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</w:t>
      </w:r>
      <w:r w:rsidR="000B6586">
        <w:rPr>
          <w:b/>
        </w:rPr>
        <w:t>0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9A0DBE">
        <w:rPr>
          <w:b/>
        </w:rPr>
        <w:t xml:space="preserve">January </w:t>
      </w:r>
      <w:r w:rsidR="000B6586">
        <w:rPr>
          <w:b/>
        </w:rPr>
        <w:t>25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6635A0" w:rsidRPr="000B6586" w:rsidRDefault="000B6586" w:rsidP="000B6586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November 30, 2018 &amp; January 11</w:t>
      </w:r>
      <w:r w:rsidR="00181F6B">
        <w:rPr>
          <w:b/>
          <w:szCs w:val="24"/>
        </w:rPr>
        <w:t>,</w:t>
      </w:r>
      <w:r w:rsidR="004C1110">
        <w:rPr>
          <w:b/>
          <w:szCs w:val="24"/>
        </w:rPr>
        <w:t xml:space="preserve"> 201</w:t>
      </w:r>
      <w:r>
        <w:rPr>
          <w:b/>
          <w:szCs w:val="24"/>
        </w:rPr>
        <w:t>9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  <w:r w:rsidR="00150C03">
        <w:rPr>
          <w:b/>
          <w:szCs w:val="24"/>
        </w:rPr>
        <w:t xml:space="preserve"> </w:t>
      </w:r>
    </w:p>
    <w:p w:rsidR="00150C03" w:rsidRPr="00150C03" w:rsidRDefault="00150C03" w:rsidP="000B6586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Approve meeting minutes</w:t>
      </w:r>
      <w:r w:rsidR="00181F6B">
        <w:rPr>
          <w:b/>
          <w:szCs w:val="24"/>
        </w:rPr>
        <w:t xml:space="preserve"> 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691254" w:rsidRPr="000B6586" w:rsidRDefault="000B6586" w:rsidP="000B6586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Facilities Management Cost Recovery Policy</w:t>
      </w:r>
    </w:p>
    <w:p w:rsidR="000B6586" w:rsidRPr="002F0B94" w:rsidRDefault="000B6586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Recommendation for action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6920BD" w:rsidRDefault="006920BD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Building Coordinator Proposed Plan</w:t>
      </w:r>
    </w:p>
    <w:p w:rsidR="006920BD" w:rsidRDefault="006920BD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Status of the Space Services </w:t>
      </w:r>
      <w:proofErr w:type="spellStart"/>
      <w:r>
        <w:rPr>
          <w:szCs w:val="24"/>
        </w:rPr>
        <w:t>Webform</w:t>
      </w:r>
      <w:proofErr w:type="spellEnd"/>
    </w:p>
    <w:p w:rsidR="006920BD" w:rsidRDefault="006920BD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Space Type Review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</w:p>
    <w:p w:rsidR="008208F3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Private Use Reporting &amp; Research Space Tracking</w:t>
      </w:r>
    </w:p>
    <w:p w:rsidR="009666C9" w:rsidRPr="00444411" w:rsidRDefault="009666C9" w:rsidP="009666C9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color w:val="000000" w:themeColor="text1"/>
          <w:szCs w:val="24"/>
        </w:rPr>
      </w:pPr>
      <w:r w:rsidRPr="00444411">
        <w:rPr>
          <w:color w:val="000000" w:themeColor="text1"/>
          <w:szCs w:val="24"/>
        </w:rPr>
        <w:t>Formalization of our Mural approval process and guidelines</w:t>
      </w:r>
    </w:p>
    <w:p w:rsidR="008208F3" w:rsidRPr="000C1E16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Space Utilization Models – ASF/FTE Model and the Station Count Model</w:t>
      </w:r>
    </w:p>
    <w:p w:rsidR="00691254" w:rsidRPr="00691254" w:rsidRDefault="00647639" w:rsidP="00691254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Extension of FM Project prioritization process to include horizontal priorities</w:t>
      </w:r>
    </w:p>
    <w:p w:rsidR="00082CF9" w:rsidRDefault="00082CF9" w:rsidP="008D33F3">
      <w:pPr>
        <w:spacing w:after="0" w:line="240" w:lineRule="auto"/>
        <w:ind w:right="-720"/>
        <w:rPr>
          <w:b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716C3F">
        <w:rPr>
          <w:b/>
          <w:szCs w:val="24"/>
        </w:rPr>
        <w:t>ATTACHMENTS</w:t>
      </w:r>
      <w:r w:rsidR="00F80F5C">
        <w:rPr>
          <w:b/>
          <w:szCs w:val="24"/>
        </w:rPr>
        <w:t xml:space="preserve"> &amp; LINKS</w:t>
      </w:r>
    </w:p>
    <w:p w:rsidR="00040976" w:rsidRDefault="0086240D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November 30, 2018</w:t>
      </w:r>
      <w:r w:rsidR="002969E4">
        <w:rPr>
          <w:szCs w:val="24"/>
        </w:rPr>
        <w:t xml:space="preserve"> Minutes (Special meeting to discuss FM Cost Recovery Draft Policy)</w:t>
      </w:r>
    </w:p>
    <w:p w:rsidR="002969E4" w:rsidRDefault="006920BD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January 11, 2019 Minutes</w:t>
      </w:r>
    </w:p>
    <w:p w:rsidR="006920BD" w:rsidRPr="007010AF" w:rsidRDefault="006920BD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Facilities Management Cost Recovery Draft Policy (with associated APPA standards)</w:t>
      </w:r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USFAC meeting is </w:t>
      </w:r>
      <w:r w:rsidR="00691254">
        <w:rPr>
          <w:b/>
          <w:szCs w:val="24"/>
        </w:rPr>
        <w:t>February 8, 2019</w:t>
      </w:r>
      <w:r w:rsidR="00ED0191">
        <w:rPr>
          <w:b/>
          <w:szCs w:val="24"/>
        </w:rPr>
        <w:t>, 1:00-2:30PM, SBS_405.</w:t>
      </w:r>
    </w:p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  <w:bookmarkStart w:id="0" w:name="_GoBack"/>
      <w:bookmarkEnd w:id="0"/>
    </w:p>
    <w:sectPr w:rsidR="00F57A7A" w:rsidRPr="00664054" w:rsidSect="00D70311">
      <w:headerReference w:type="first" r:id="rId9"/>
      <w:footerReference w:type="first" r:id="rId10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9A" w:rsidRDefault="00CA519A" w:rsidP="00A351B6">
      <w:pPr>
        <w:spacing w:after="0" w:line="240" w:lineRule="auto"/>
      </w:pPr>
      <w:r>
        <w:separator/>
      </w:r>
    </w:p>
  </w:endnote>
  <w:endnote w:type="continuationSeparator" w:id="0">
    <w:p w:rsidR="00CA519A" w:rsidRDefault="00CA519A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9A" w:rsidRDefault="00CA519A" w:rsidP="00A351B6">
      <w:pPr>
        <w:spacing w:after="0" w:line="240" w:lineRule="auto"/>
      </w:pPr>
      <w:r>
        <w:separator/>
      </w:r>
    </w:p>
  </w:footnote>
  <w:footnote w:type="continuationSeparator" w:id="0">
    <w:p w:rsidR="00CA519A" w:rsidRDefault="00CA519A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651E"/>
    <w:rsid w:val="00082CF9"/>
    <w:rsid w:val="00082F06"/>
    <w:rsid w:val="000A282E"/>
    <w:rsid w:val="000A29CB"/>
    <w:rsid w:val="000B10AD"/>
    <w:rsid w:val="000B2732"/>
    <w:rsid w:val="000B6586"/>
    <w:rsid w:val="000C1478"/>
    <w:rsid w:val="000C1E16"/>
    <w:rsid w:val="000C5CB7"/>
    <w:rsid w:val="000D062E"/>
    <w:rsid w:val="000D3DAF"/>
    <w:rsid w:val="000E0EE0"/>
    <w:rsid w:val="00102E5D"/>
    <w:rsid w:val="00103753"/>
    <w:rsid w:val="00110E5A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3A9D"/>
    <w:rsid w:val="0017467B"/>
    <w:rsid w:val="00176097"/>
    <w:rsid w:val="00181F6B"/>
    <w:rsid w:val="001862BE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55517"/>
    <w:rsid w:val="002571DB"/>
    <w:rsid w:val="002969E4"/>
    <w:rsid w:val="002A0042"/>
    <w:rsid w:val="002D1BCE"/>
    <w:rsid w:val="002D2B77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119A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F39F3"/>
    <w:rsid w:val="00602045"/>
    <w:rsid w:val="00616E2E"/>
    <w:rsid w:val="006176F3"/>
    <w:rsid w:val="00623517"/>
    <w:rsid w:val="00633BAD"/>
    <w:rsid w:val="0063413E"/>
    <w:rsid w:val="00635BAF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A43BC"/>
    <w:rsid w:val="006A7889"/>
    <w:rsid w:val="006B482B"/>
    <w:rsid w:val="006C4623"/>
    <w:rsid w:val="006C515E"/>
    <w:rsid w:val="006C5E05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661D5"/>
    <w:rsid w:val="00772FAC"/>
    <w:rsid w:val="00775967"/>
    <w:rsid w:val="00795F74"/>
    <w:rsid w:val="007A372F"/>
    <w:rsid w:val="007C318E"/>
    <w:rsid w:val="00801DD0"/>
    <w:rsid w:val="00804215"/>
    <w:rsid w:val="00806281"/>
    <w:rsid w:val="008067FA"/>
    <w:rsid w:val="0081393A"/>
    <w:rsid w:val="00815BBB"/>
    <w:rsid w:val="00815E30"/>
    <w:rsid w:val="00817667"/>
    <w:rsid w:val="008208F3"/>
    <w:rsid w:val="0082125B"/>
    <w:rsid w:val="008335F4"/>
    <w:rsid w:val="00851942"/>
    <w:rsid w:val="00856641"/>
    <w:rsid w:val="00860C10"/>
    <w:rsid w:val="00861978"/>
    <w:rsid w:val="0086240D"/>
    <w:rsid w:val="008A3670"/>
    <w:rsid w:val="008C6508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351B6"/>
    <w:rsid w:val="00A360FE"/>
    <w:rsid w:val="00A41179"/>
    <w:rsid w:val="00A43A87"/>
    <w:rsid w:val="00A45677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55D01"/>
    <w:rsid w:val="00C7729A"/>
    <w:rsid w:val="00C90A86"/>
    <w:rsid w:val="00C921ED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614A1"/>
    <w:rsid w:val="00D70311"/>
    <w:rsid w:val="00D75962"/>
    <w:rsid w:val="00D8400E"/>
    <w:rsid w:val="00D85409"/>
    <w:rsid w:val="00D936D2"/>
    <w:rsid w:val="00DC433E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8475A"/>
    <w:rsid w:val="00EB278B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F5C"/>
    <w:rsid w:val="00F96063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C597EE0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46F74-033D-4931-80D3-CFED8A91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2</cp:revision>
  <cp:lastPrinted>2018-08-13T21:27:00Z</cp:lastPrinted>
  <dcterms:created xsi:type="dcterms:W3CDTF">2019-01-25T03:13:00Z</dcterms:created>
  <dcterms:modified xsi:type="dcterms:W3CDTF">2019-01-25T03:13:00Z</dcterms:modified>
</cp:coreProperties>
</file>