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0B6586">
        <w:rPr>
          <w:b/>
        </w:rPr>
        <w:t>0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0B209C">
        <w:rPr>
          <w:b/>
        </w:rPr>
        <w:t>February</w:t>
      </w:r>
      <w:r w:rsidR="009A0DBE">
        <w:rPr>
          <w:b/>
        </w:rPr>
        <w:t xml:space="preserve"> </w:t>
      </w:r>
      <w:r w:rsidR="000B6586">
        <w:rPr>
          <w:b/>
        </w:rPr>
        <w:t>2</w:t>
      </w:r>
      <w:r w:rsidR="000B209C">
        <w:rPr>
          <w:b/>
        </w:rPr>
        <w:t>2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6635A0" w:rsidRPr="000B6586" w:rsidRDefault="000B209C" w:rsidP="000B6586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February 8,</w:t>
      </w:r>
      <w:r w:rsidR="004C1110">
        <w:rPr>
          <w:b/>
          <w:szCs w:val="24"/>
        </w:rPr>
        <w:t xml:space="preserve"> 201</w:t>
      </w:r>
      <w:r w:rsidR="000B6586">
        <w:rPr>
          <w:b/>
          <w:szCs w:val="24"/>
        </w:rPr>
        <w:t>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150C03">
        <w:rPr>
          <w:b/>
          <w:szCs w:val="24"/>
        </w:rPr>
        <w:t xml:space="preserve"> </w:t>
      </w:r>
    </w:p>
    <w:p w:rsidR="00150C03" w:rsidRPr="00150C03" w:rsidRDefault="00150C03" w:rsidP="000B6586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Approve meeting minutes</w:t>
      </w:r>
      <w:r w:rsidR="00181F6B">
        <w:rPr>
          <w:b/>
          <w:szCs w:val="24"/>
        </w:rPr>
        <w:t xml:space="preserve"> 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0B209C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Vacated Space Reallocation Request Process</w:t>
      </w:r>
    </w:p>
    <w:p w:rsidR="000B6586" w:rsidRPr="002F0B94" w:rsidRDefault="000B6586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Recommendation for action</w:t>
      </w:r>
      <w:r w:rsidR="00773A89">
        <w:rPr>
          <w:szCs w:val="24"/>
        </w:rPr>
        <w:t xml:space="preserve"> (or not) and associated timeline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06427D" w:rsidRDefault="0006427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Building Space Reports – SH, NR, FR</w:t>
      </w:r>
    </w:p>
    <w:p w:rsidR="0006427D" w:rsidRDefault="0006427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Potential HSU Lactation Accommodation Policy</w:t>
      </w:r>
    </w:p>
    <w:p w:rsidR="0006427D" w:rsidRDefault="0006427D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Facilities Management Cost Recovery Policy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3266E6" w:rsidRDefault="003266E6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Major Capital Outlay Plan 20/21</w:t>
      </w:r>
    </w:p>
    <w:p w:rsidR="008208F3" w:rsidRDefault="008208F3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 &amp; Research Space Tracking</w:t>
      </w:r>
    </w:p>
    <w:p w:rsidR="009666C9" w:rsidRPr="00444411" w:rsidRDefault="009666C9" w:rsidP="009666C9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color w:val="000000" w:themeColor="text1"/>
          <w:szCs w:val="24"/>
        </w:rPr>
      </w:pPr>
      <w:r w:rsidRPr="00444411">
        <w:rPr>
          <w:color w:val="000000" w:themeColor="text1"/>
          <w:szCs w:val="24"/>
        </w:rPr>
        <w:t>Formalization of our Mural approval process and guidelines</w:t>
      </w:r>
    </w:p>
    <w:p w:rsidR="00082CF9" w:rsidRDefault="00082CF9" w:rsidP="008D33F3">
      <w:pPr>
        <w:spacing w:after="0" w:line="240" w:lineRule="auto"/>
        <w:ind w:right="-720"/>
        <w:rPr>
          <w:b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716C3F">
        <w:rPr>
          <w:b/>
          <w:szCs w:val="24"/>
        </w:rPr>
        <w:t>ATTACHMENTS</w:t>
      </w:r>
      <w:r w:rsidR="00F80F5C">
        <w:rPr>
          <w:b/>
          <w:szCs w:val="24"/>
        </w:rPr>
        <w:t xml:space="preserve"> &amp; LINKS</w:t>
      </w:r>
    </w:p>
    <w:p w:rsidR="002969E4" w:rsidRDefault="0006427D" w:rsidP="00542263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06427D">
        <w:rPr>
          <w:szCs w:val="24"/>
        </w:rPr>
        <w:t>February 8, 2019</w:t>
      </w:r>
      <w:r w:rsidR="002969E4" w:rsidRPr="0006427D">
        <w:rPr>
          <w:szCs w:val="24"/>
        </w:rPr>
        <w:t xml:space="preserve"> </w:t>
      </w:r>
      <w:r w:rsidR="006920BD" w:rsidRPr="0006427D">
        <w:rPr>
          <w:szCs w:val="24"/>
        </w:rPr>
        <w:t>Minutes</w:t>
      </w:r>
    </w:p>
    <w:p w:rsidR="0006427D" w:rsidRPr="00111C11" w:rsidRDefault="0006427D" w:rsidP="0006427D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</w:t>
      </w:r>
      <w:r w:rsidRPr="00111C11">
        <w:rPr>
          <w:szCs w:val="24"/>
        </w:rPr>
        <w:t>Vacated Space RFP (RFP University Space</w:t>
      </w:r>
      <w:r>
        <w:rPr>
          <w:szCs w:val="24"/>
        </w:rPr>
        <w:t>…</w:t>
      </w:r>
      <w:r w:rsidRPr="00111C11">
        <w:rPr>
          <w:szCs w:val="24"/>
        </w:rPr>
        <w:t xml:space="preserve"> </w:t>
      </w:r>
      <w:proofErr w:type="spellStart"/>
      <w:r w:rsidRPr="00111C11">
        <w:rPr>
          <w:szCs w:val="24"/>
        </w:rPr>
        <w:t>docx</w:t>
      </w:r>
      <w:proofErr w:type="spellEnd"/>
      <w:r w:rsidRPr="00111C11">
        <w:rPr>
          <w:szCs w:val="24"/>
        </w:rPr>
        <w:t>)</w:t>
      </w:r>
    </w:p>
    <w:p w:rsidR="0006427D" w:rsidRPr="00111C11" w:rsidRDefault="0006427D" w:rsidP="0006427D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Link to </w:t>
      </w:r>
      <w:r>
        <w:rPr>
          <w:szCs w:val="24"/>
        </w:rPr>
        <w:t xml:space="preserve">Draft </w:t>
      </w:r>
      <w:hyperlink r:id="rId9" w:history="1">
        <w:r w:rsidRPr="008C1505">
          <w:rPr>
            <w:rStyle w:val="Hyperlink"/>
            <w:szCs w:val="24"/>
          </w:rPr>
          <w:t xml:space="preserve">Space Request </w:t>
        </w:r>
        <w:proofErr w:type="spellStart"/>
        <w:r w:rsidRPr="008C1505">
          <w:rPr>
            <w:rStyle w:val="Hyperlink"/>
            <w:szCs w:val="24"/>
          </w:rPr>
          <w:t>Webform</w:t>
        </w:r>
        <w:proofErr w:type="spellEnd"/>
      </w:hyperlink>
    </w:p>
    <w:p w:rsidR="0006427D" w:rsidRPr="00111C11" w:rsidRDefault="0006427D" w:rsidP="0006427D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</w:t>
      </w:r>
      <w:r w:rsidRPr="00111C11">
        <w:rPr>
          <w:szCs w:val="24"/>
        </w:rPr>
        <w:t>Rubric for scoring RFP responses (Vacated Space Rubric.xlsx)</w:t>
      </w:r>
    </w:p>
    <w:p w:rsidR="0006427D" w:rsidRPr="0006427D" w:rsidRDefault="0006427D" w:rsidP="0006427D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>Floorplans (VacatedSpaceFloorPlans.pdf) of spaces for reallocation highlighted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06427D">
        <w:rPr>
          <w:b/>
          <w:szCs w:val="24"/>
        </w:rPr>
        <w:t>March 8</w:t>
      </w:r>
      <w:r w:rsidR="00691254">
        <w:rPr>
          <w:b/>
          <w:szCs w:val="24"/>
        </w:rPr>
        <w:t>, 2019</w:t>
      </w:r>
      <w:r w:rsidR="00ED0191">
        <w:rPr>
          <w:b/>
          <w:szCs w:val="24"/>
        </w:rPr>
        <w:t>, 1:00-2:30PM, SBS_405.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  <w:bookmarkStart w:id="0" w:name="_GoBack"/>
      <w:bookmarkEnd w:id="0"/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0A" w:rsidRDefault="0024620A" w:rsidP="00A351B6">
      <w:pPr>
        <w:spacing w:after="0" w:line="240" w:lineRule="auto"/>
      </w:pPr>
      <w:r>
        <w:separator/>
      </w:r>
    </w:p>
  </w:endnote>
  <w:endnote w:type="continuationSeparator" w:id="0">
    <w:p w:rsidR="0024620A" w:rsidRDefault="0024620A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D923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0A" w:rsidRDefault="0024620A" w:rsidP="00A351B6">
      <w:pPr>
        <w:spacing w:after="0" w:line="240" w:lineRule="auto"/>
      </w:pPr>
      <w:r>
        <w:separator/>
      </w:r>
    </w:p>
  </w:footnote>
  <w:footnote w:type="continuationSeparator" w:id="0">
    <w:p w:rsidR="0024620A" w:rsidRDefault="0024620A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427D"/>
    <w:rsid w:val="0006651E"/>
    <w:rsid w:val="00082CF9"/>
    <w:rsid w:val="00082F06"/>
    <w:rsid w:val="000A282E"/>
    <w:rsid w:val="000A29CB"/>
    <w:rsid w:val="000B10AD"/>
    <w:rsid w:val="000B209C"/>
    <w:rsid w:val="000B2732"/>
    <w:rsid w:val="000B6586"/>
    <w:rsid w:val="000C1478"/>
    <w:rsid w:val="000C1E16"/>
    <w:rsid w:val="000C5CB7"/>
    <w:rsid w:val="000D062E"/>
    <w:rsid w:val="000D3DAF"/>
    <w:rsid w:val="000E0EE0"/>
    <w:rsid w:val="00102E5D"/>
    <w:rsid w:val="00103753"/>
    <w:rsid w:val="00110E5A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4620A"/>
    <w:rsid w:val="00255517"/>
    <w:rsid w:val="002571DB"/>
    <w:rsid w:val="002969E4"/>
    <w:rsid w:val="002A0042"/>
    <w:rsid w:val="002D1BCE"/>
    <w:rsid w:val="002D2B77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266E6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119A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A43BC"/>
    <w:rsid w:val="006A7889"/>
    <w:rsid w:val="006B482B"/>
    <w:rsid w:val="006C4623"/>
    <w:rsid w:val="006C515E"/>
    <w:rsid w:val="006C5E05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661D5"/>
    <w:rsid w:val="00772FAC"/>
    <w:rsid w:val="00773A89"/>
    <w:rsid w:val="00775967"/>
    <w:rsid w:val="00795F74"/>
    <w:rsid w:val="007A372F"/>
    <w:rsid w:val="007C318E"/>
    <w:rsid w:val="007F25D0"/>
    <w:rsid w:val="00801DD0"/>
    <w:rsid w:val="00804215"/>
    <w:rsid w:val="00806281"/>
    <w:rsid w:val="008067FA"/>
    <w:rsid w:val="0081393A"/>
    <w:rsid w:val="00815BBB"/>
    <w:rsid w:val="00815E30"/>
    <w:rsid w:val="00817667"/>
    <w:rsid w:val="008208F3"/>
    <w:rsid w:val="0082125B"/>
    <w:rsid w:val="008335F4"/>
    <w:rsid w:val="00851942"/>
    <w:rsid w:val="00856641"/>
    <w:rsid w:val="00860C10"/>
    <w:rsid w:val="00861978"/>
    <w:rsid w:val="0086240D"/>
    <w:rsid w:val="008A3670"/>
    <w:rsid w:val="008C6508"/>
    <w:rsid w:val="008D33F3"/>
    <w:rsid w:val="008E6561"/>
    <w:rsid w:val="009000BF"/>
    <w:rsid w:val="0092111F"/>
    <w:rsid w:val="0092227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351B6"/>
    <w:rsid w:val="00A360FE"/>
    <w:rsid w:val="00A41179"/>
    <w:rsid w:val="00A43A87"/>
    <w:rsid w:val="00A45677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90A86"/>
    <w:rsid w:val="00C921ED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614A1"/>
    <w:rsid w:val="00D70311"/>
    <w:rsid w:val="00D75962"/>
    <w:rsid w:val="00D8400E"/>
    <w:rsid w:val="00D85409"/>
    <w:rsid w:val="00D936D2"/>
    <w:rsid w:val="00DC433E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8475A"/>
    <w:rsid w:val="00EB278B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F5C"/>
    <w:rsid w:val="00F96063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3A19A8F"/>
  <w15:docId w15:val="{9A9B105A-D698-46F3-B416-78A3AF0D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ilitymgmt.humboldt.edu/vacated-space-reallocation-request-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9683E-43B4-4B8B-B360-F7778DE9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J. Ferdolage</dc:creator>
  <cp:keywords/>
  <dc:description/>
  <cp:lastModifiedBy>Elizabeth A Whitchurch</cp:lastModifiedBy>
  <cp:revision>4</cp:revision>
  <cp:lastPrinted>2018-08-13T21:27:00Z</cp:lastPrinted>
  <dcterms:created xsi:type="dcterms:W3CDTF">2019-02-22T01:50:00Z</dcterms:created>
  <dcterms:modified xsi:type="dcterms:W3CDTF">2019-02-22T01:54:00Z</dcterms:modified>
</cp:coreProperties>
</file>