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1A" w:rsidRPr="0016274F" w:rsidRDefault="00500DB2" w:rsidP="00181F6B">
      <w:pPr>
        <w:spacing w:line="240" w:lineRule="auto"/>
        <w:jc w:val="center"/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27AA557D" wp14:editId="4C9E683D">
            <wp:simplePos x="0" y="0"/>
            <wp:positionH relativeFrom="page">
              <wp:posOffset>1038225</wp:posOffset>
            </wp:positionH>
            <wp:positionV relativeFrom="page">
              <wp:posOffset>228600</wp:posOffset>
            </wp:positionV>
            <wp:extent cx="571500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/>
                    <a:stretch/>
                  </pic:blipFill>
                  <pic:spPr bwMode="auto">
                    <a:xfrm>
                      <a:off x="0" y="0"/>
                      <a:ext cx="57150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411BF1A" wp14:editId="67DD4B91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21C0C" w:rsidRPr="007F74D4" w:rsidRDefault="00F3113F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Facilities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BF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F3113F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Facilities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341A">
        <w:rPr>
          <w:b/>
          <w:sz w:val="28"/>
          <w:szCs w:val="28"/>
        </w:rPr>
        <w:t>AGENDA</w:t>
      </w:r>
    </w:p>
    <w:p w:rsidR="00A7341A" w:rsidRDefault="000E0EE0" w:rsidP="00181F6B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University Space &amp; Facilities </w:t>
      </w:r>
      <w:r w:rsidR="001A446A">
        <w:rPr>
          <w:b/>
          <w:sz w:val="28"/>
          <w:szCs w:val="28"/>
          <w:u w:val="single"/>
        </w:rPr>
        <w:t xml:space="preserve">Advisory </w:t>
      </w:r>
      <w:r>
        <w:rPr>
          <w:b/>
          <w:sz w:val="28"/>
          <w:szCs w:val="28"/>
          <w:u w:val="single"/>
        </w:rPr>
        <w:t>Committee</w:t>
      </w: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MEETING LOCATION: SBS_405</w:t>
      </w:r>
    </w:p>
    <w:p w:rsidR="004F2DFF" w:rsidRPr="004F2DFF" w:rsidRDefault="004F2DFF" w:rsidP="004F2DFF">
      <w:pPr>
        <w:spacing w:after="0" w:line="240" w:lineRule="auto"/>
        <w:ind w:right="-720"/>
        <w:rPr>
          <w:b/>
        </w:rPr>
      </w:pPr>
      <w:r w:rsidRPr="004F2DFF">
        <w:rPr>
          <w:b/>
        </w:rPr>
        <w:t xml:space="preserve">MEETING TIME: </w:t>
      </w:r>
      <w:r w:rsidR="00E433DE">
        <w:rPr>
          <w:b/>
        </w:rPr>
        <w:t>1:00-2:</w:t>
      </w:r>
      <w:r w:rsidR="00100C8F">
        <w:rPr>
          <w:b/>
        </w:rPr>
        <w:t>3</w:t>
      </w:r>
      <w:r w:rsidR="00E433DE">
        <w:rPr>
          <w:b/>
        </w:rPr>
        <w:t>0pm</w:t>
      </w:r>
      <w:r w:rsidRPr="004F2DFF">
        <w:rPr>
          <w:b/>
        </w:rPr>
        <w:t xml:space="preserve">, </w:t>
      </w:r>
      <w:r w:rsidR="00E433DE">
        <w:rPr>
          <w:b/>
        </w:rPr>
        <w:t>Friday</w:t>
      </w:r>
      <w:r w:rsidR="004614BA">
        <w:rPr>
          <w:b/>
        </w:rPr>
        <w:t>,</w:t>
      </w:r>
      <w:r w:rsidR="00E433DE">
        <w:rPr>
          <w:b/>
        </w:rPr>
        <w:t xml:space="preserve"> </w:t>
      </w:r>
      <w:r w:rsidR="00E76C6C">
        <w:rPr>
          <w:b/>
        </w:rPr>
        <w:t>April</w:t>
      </w:r>
      <w:r w:rsidR="00100C8F">
        <w:rPr>
          <w:b/>
        </w:rPr>
        <w:t xml:space="preserve"> </w:t>
      </w:r>
      <w:r w:rsidR="00E76C6C">
        <w:rPr>
          <w:b/>
        </w:rPr>
        <w:t>5</w:t>
      </w:r>
      <w:r w:rsidR="009A0DBE">
        <w:rPr>
          <w:b/>
        </w:rPr>
        <w:t>, 2019</w:t>
      </w:r>
    </w:p>
    <w:p w:rsidR="002969E4" w:rsidRPr="002969E4" w:rsidRDefault="002969E4" w:rsidP="000B6586">
      <w:pPr>
        <w:spacing w:after="0" w:line="240" w:lineRule="auto"/>
        <w:ind w:right="-720"/>
        <w:rPr>
          <w:b/>
          <w:szCs w:val="24"/>
        </w:rPr>
      </w:pPr>
    </w:p>
    <w:p w:rsidR="00150C03" w:rsidRPr="00A253C5" w:rsidRDefault="00E76C6C" w:rsidP="00A253C5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March 08</w:t>
      </w:r>
      <w:r w:rsidR="009542D9">
        <w:rPr>
          <w:b/>
          <w:szCs w:val="24"/>
        </w:rPr>
        <w:t xml:space="preserve"> </w:t>
      </w:r>
      <w:r w:rsidR="004C1110">
        <w:rPr>
          <w:b/>
          <w:szCs w:val="24"/>
        </w:rPr>
        <w:t>Meeting Notes</w:t>
      </w:r>
    </w:p>
    <w:p w:rsidR="004614BA" w:rsidRPr="00F80F5C" w:rsidRDefault="004614BA" w:rsidP="00F80F5C">
      <w:pPr>
        <w:spacing w:after="0" w:line="240" w:lineRule="auto"/>
        <w:ind w:right="-720"/>
        <w:rPr>
          <w:b/>
          <w:szCs w:val="24"/>
        </w:rPr>
      </w:pPr>
    </w:p>
    <w:p w:rsidR="00691254" w:rsidRPr="000B6586" w:rsidRDefault="00100C8F" w:rsidP="000B6586">
      <w:pPr>
        <w:numPr>
          <w:ilvl w:val="0"/>
          <w:numId w:val="3"/>
        </w:numPr>
        <w:spacing w:after="0" w:line="240" w:lineRule="auto"/>
        <w:ind w:left="360" w:right="-720"/>
        <w:rPr>
          <w:szCs w:val="24"/>
        </w:rPr>
      </w:pPr>
      <w:r>
        <w:rPr>
          <w:b/>
          <w:szCs w:val="24"/>
        </w:rPr>
        <w:t>AY1819 USFAC Details</w:t>
      </w:r>
    </w:p>
    <w:p w:rsidR="000B6586" w:rsidRDefault="00EC1FE4" w:rsidP="000B6586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Student reps</w:t>
      </w:r>
    </w:p>
    <w:p w:rsidR="00640840" w:rsidRDefault="00640840" w:rsidP="000B6586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Meetings over summer?</w:t>
      </w:r>
    </w:p>
    <w:p w:rsidR="00100C8F" w:rsidRDefault="00100C8F" w:rsidP="00100C8F">
      <w:pPr>
        <w:spacing w:after="0" w:line="240" w:lineRule="auto"/>
        <w:ind w:left="720" w:right="-720"/>
        <w:rPr>
          <w:szCs w:val="24"/>
        </w:rPr>
      </w:pPr>
    </w:p>
    <w:p w:rsidR="00100C8F" w:rsidRDefault="00100C8F" w:rsidP="00100C8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00C8F">
        <w:rPr>
          <w:b/>
          <w:szCs w:val="24"/>
        </w:rPr>
        <w:t>USFAC Subcommittees</w:t>
      </w:r>
    </w:p>
    <w:p w:rsidR="00100C8F" w:rsidRP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Lan</w:t>
      </w:r>
      <w:r w:rsidR="00EC1FE4">
        <w:rPr>
          <w:szCs w:val="24"/>
        </w:rPr>
        <w:t>dscape Working Group</w:t>
      </w:r>
    </w:p>
    <w:p w:rsidR="00100C8F" w:rsidRP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Naming Committee</w:t>
      </w:r>
    </w:p>
    <w:p w:rsidR="00100C8F" w:rsidRP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Sports Facilities Sched</w:t>
      </w:r>
      <w:r w:rsidR="00EC1FE4">
        <w:rPr>
          <w:szCs w:val="24"/>
        </w:rPr>
        <w:t>uling Committee</w:t>
      </w:r>
    </w:p>
    <w:p w:rsidR="00100C8F" w:rsidRDefault="00EC1FE4" w:rsidP="005A7551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 xml:space="preserve">Facilities Use </w:t>
      </w:r>
      <w:r w:rsidR="005A7551">
        <w:rPr>
          <w:szCs w:val="24"/>
        </w:rPr>
        <w:t>Subcommittee</w:t>
      </w:r>
    </w:p>
    <w:p w:rsidR="005A7551" w:rsidRDefault="005A7551" w:rsidP="005A7551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Lactation Accommodations</w:t>
      </w:r>
    </w:p>
    <w:p w:rsidR="005A7551" w:rsidRDefault="005A7551" w:rsidP="005A7551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CSU Space Utilization models (Station count &amp; ASF/FTE)</w:t>
      </w:r>
    </w:p>
    <w:p w:rsidR="005A7551" w:rsidRPr="005A7551" w:rsidRDefault="005A7551" w:rsidP="005A7551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Vacated Space Working Group</w:t>
      </w:r>
    </w:p>
    <w:p w:rsidR="00100C8F" w:rsidRDefault="00100C8F" w:rsidP="00100C8F">
      <w:pPr>
        <w:spacing w:after="0" w:line="240" w:lineRule="auto"/>
        <w:ind w:left="720" w:right="-720"/>
        <w:rPr>
          <w:szCs w:val="24"/>
        </w:rPr>
      </w:pPr>
    </w:p>
    <w:p w:rsidR="005A7551" w:rsidRDefault="005A7551" w:rsidP="00100C8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Special Topic – FM Cost Recovery Policy (30 minutes)</w:t>
      </w:r>
    </w:p>
    <w:p w:rsidR="005A7551" w:rsidRPr="005A7551" w:rsidRDefault="005A7551" w:rsidP="005A7551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szCs w:val="24"/>
        </w:rPr>
        <w:t>Presentation by Jeanne Rynne (including EO overview, see attachments)</w:t>
      </w:r>
    </w:p>
    <w:p w:rsidR="005A7551" w:rsidRPr="005A7551" w:rsidRDefault="005A7551" w:rsidP="005A7551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szCs w:val="24"/>
        </w:rPr>
        <w:t>Requested action for progress forward.</w:t>
      </w:r>
    </w:p>
    <w:p w:rsidR="005A7551" w:rsidRDefault="005A7551" w:rsidP="005A7551">
      <w:pPr>
        <w:spacing w:after="0" w:line="240" w:lineRule="auto"/>
        <w:ind w:left="810" w:right="-720"/>
        <w:rPr>
          <w:b/>
          <w:szCs w:val="24"/>
        </w:rPr>
      </w:pPr>
    </w:p>
    <w:p w:rsidR="00100C8F" w:rsidRDefault="00100C8F" w:rsidP="00100C8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00C8F">
        <w:rPr>
          <w:b/>
          <w:szCs w:val="24"/>
        </w:rPr>
        <w:t>Space Management Issues</w:t>
      </w:r>
    </w:p>
    <w:p w:rsidR="00A5236B" w:rsidRPr="00E76C6C" w:rsidRDefault="00A5236B" w:rsidP="00100C8F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 xml:space="preserve">Vacated Space </w:t>
      </w:r>
      <w:r w:rsidR="005A7551">
        <w:rPr>
          <w:szCs w:val="24"/>
        </w:rPr>
        <w:t>RFP Update</w:t>
      </w:r>
    </w:p>
    <w:p w:rsidR="005A7551" w:rsidRDefault="005A7551" w:rsidP="00100C8F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Mural request - BSS</w:t>
      </w:r>
    </w:p>
    <w:p w:rsidR="00A5236B" w:rsidRPr="002D53F8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 w:rsidRPr="002D53F8">
        <w:rPr>
          <w:szCs w:val="24"/>
        </w:rPr>
        <w:t>Building</w:t>
      </w:r>
      <w:r w:rsidR="00E76C6C">
        <w:rPr>
          <w:szCs w:val="24"/>
        </w:rPr>
        <w:t>/Department</w:t>
      </w:r>
      <w:r w:rsidRPr="002D53F8">
        <w:rPr>
          <w:szCs w:val="24"/>
        </w:rPr>
        <w:t xml:space="preserve"> Space Report </w:t>
      </w:r>
      <w:r w:rsidR="00E76C6C">
        <w:rPr>
          <w:szCs w:val="24"/>
        </w:rPr>
        <w:t>Format</w:t>
      </w:r>
    </w:p>
    <w:p w:rsidR="00100C8F" w:rsidRPr="00A5236B" w:rsidRDefault="00100C8F" w:rsidP="00A5236B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 w:rsidRPr="00A5236B">
        <w:rPr>
          <w:szCs w:val="24"/>
        </w:rPr>
        <w:t xml:space="preserve">Future </w:t>
      </w:r>
      <w:r w:rsidR="00A5236B" w:rsidRPr="00A5236B">
        <w:rPr>
          <w:szCs w:val="24"/>
        </w:rPr>
        <w:t xml:space="preserve">FacilitiesLink automated Report – update </w:t>
      </w:r>
      <w:r w:rsidR="00A5236B">
        <w:rPr>
          <w:szCs w:val="24"/>
        </w:rPr>
        <w:t>on discussions with</w:t>
      </w:r>
      <w:r w:rsidR="00A5236B" w:rsidRPr="00A5236B">
        <w:rPr>
          <w:szCs w:val="24"/>
        </w:rPr>
        <w:t xml:space="preserve"> </w:t>
      </w:r>
      <w:proofErr w:type="spellStart"/>
      <w:r w:rsidR="00A5236B" w:rsidRPr="00A5236B">
        <w:rPr>
          <w:szCs w:val="24"/>
        </w:rPr>
        <w:t>MetaBIM</w:t>
      </w:r>
      <w:proofErr w:type="spellEnd"/>
    </w:p>
    <w:p w:rsidR="00A253C5" w:rsidRPr="00A253C5" w:rsidRDefault="00A253C5" w:rsidP="00100C8F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 w:rsidRPr="00A253C5">
        <w:rPr>
          <w:szCs w:val="24"/>
        </w:rPr>
        <w:t>Lactation Policy Update</w:t>
      </w:r>
    </w:p>
    <w:p w:rsidR="00100C8F" w:rsidRP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Classroom furniture issues</w:t>
      </w:r>
    </w:p>
    <w:p w:rsidR="00100C8F" w:rsidRDefault="00100C8F" w:rsidP="00100C8F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 w:rsidRPr="00A5236B">
        <w:rPr>
          <w:szCs w:val="24"/>
        </w:rPr>
        <w:t>Classroom furniture project for summer 2019</w:t>
      </w:r>
    </w:p>
    <w:p w:rsidR="00E76C6C" w:rsidRDefault="00E76C6C" w:rsidP="00E76C6C">
      <w:pPr>
        <w:numPr>
          <w:ilvl w:val="3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Allocation of “Lecture space”.</w:t>
      </w:r>
    </w:p>
    <w:p w:rsidR="007E11B7" w:rsidRDefault="007E11B7" w:rsidP="007E11B7">
      <w:pPr>
        <w:numPr>
          <w:ilvl w:val="4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BSS_162 Native American Forum allocation.</w:t>
      </w:r>
    </w:p>
    <w:p w:rsidR="007E11B7" w:rsidRPr="00A5236B" w:rsidRDefault="007E11B7" w:rsidP="007E11B7">
      <w:pPr>
        <w:numPr>
          <w:ilvl w:val="4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Other lecture spaces that are allocated but maybe shouldn’t be?</w:t>
      </w:r>
    </w:p>
    <w:p w:rsidR="00A5236B" w:rsidRDefault="00A5236B" w:rsidP="00A5236B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Utilization Calculations (see attached Draft Building Space Report)</w:t>
      </w:r>
    </w:p>
    <w:p w:rsidR="00A5236B" w:rsidRPr="00A5236B" w:rsidRDefault="00A5236B" w:rsidP="00A5236B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 w:rsidRPr="00A5236B">
        <w:rPr>
          <w:szCs w:val="24"/>
        </w:rPr>
        <w:t>Funding plan for furniture refresh in different space types – USFAC role?</w:t>
      </w:r>
    </w:p>
    <w:p w:rsidR="00E76C6C" w:rsidRDefault="00100C8F" w:rsidP="00E76C6C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 w:rsidRPr="00A5236B">
        <w:rPr>
          <w:szCs w:val="24"/>
        </w:rPr>
        <w:t>Disappearing classroom furniture – USFAC role?</w:t>
      </w:r>
    </w:p>
    <w:p w:rsidR="00640840" w:rsidRPr="00E76C6C" w:rsidRDefault="00640840" w:rsidP="00640840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Campus Key Policy – Building Coordinator update</w:t>
      </w:r>
    </w:p>
    <w:p w:rsidR="001A0C2A" w:rsidRDefault="001A0C2A" w:rsidP="00EC1FE4">
      <w:pPr>
        <w:spacing w:after="0" w:line="240" w:lineRule="auto"/>
        <w:ind w:right="-720"/>
        <w:rPr>
          <w:szCs w:val="24"/>
        </w:rPr>
      </w:pPr>
    </w:p>
    <w:p w:rsidR="001A0C2A" w:rsidRPr="001A0C2A" w:rsidRDefault="001A0C2A" w:rsidP="001A0C2A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A0C2A">
        <w:rPr>
          <w:b/>
          <w:szCs w:val="24"/>
        </w:rPr>
        <w:t>Physical Master Plan</w:t>
      </w:r>
      <w:r w:rsidRPr="001A0C2A">
        <w:rPr>
          <w:szCs w:val="24"/>
        </w:rPr>
        <w:t xml:space="preserve"> – </w:t>
      </w:r>
      <w:r w:rsidR="00E76C6C" w:rsidRPr="001A0C2A">
        <w:rPr>
          <w:szCs w:val="24"/>
        </w:rPr>
        <w:t>Update from Mike</w:t>
      </w:r>
    </w:p>
    <w:p w:rsidR="001A0C2A" w:rsidRDefault="001A0C2A" w:rsidP="001A0C2A">
      <w:pPr>
        <w:spacing w:after="0" w:line="240" w:lineRule="auto"/>
        <w:ind w:left="360" w:right="-720"/>
        <w:rPr>
          <w:b/>
          <w:szCs w:val="24"/>
        </w:rPr>
      </w:pPr>
    </w:p>
    <w:p w:rsidR="001A0C2A" w:rsidRPr="001A0C2A" w:rsidRDefault="001A0C2A" w:rsidP="001A0C2A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Capital Outlay Plan</w:t>
      </w:r>
      <w:r w:rsidRPr="001A0C2A">
        <w:rPr>
          <w:szCs w:val="24"/>
        </w:rPr>
        <w:t xml:space="preserve"> – </w:t>
      </w:r>
      <w:r w:rsidR="00EC1FE4" w:rsidRPr="001A0C2A">
        <w:rPr>
          <w:szCs w:val="24"/>
        </w:rPr>
        <w:t>Update from Mike</w:t>
      </w:r>
    </w:p>
    <w:p w:rsidR="000C5CB7" w:rsidRPr="000B6586" w:rsidRDefault="000C5CB7" w:rsidP="000B6586">
      <w:pPr>
        <w:spacing w:after="0" w:line="240" w:lineRule="auto"/>
        <w:ind w:right="-720"/>
        <w:rPr>
          <w:szCs w:val="24"/>
        </w:rPr>
      </w:pPr>
    </w:p>
    <w:p w:rsidR="003A7450" w:rsidRDefault="003A7450" w:rsidP="006176F3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FUTURE AGENDA ITEMS</w:t>
      </w:r>
    </w:p>
    <w:p w:rsidR="00691254" w:rsidRDefault="00691254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IAPB – Review proposed process and discuss role of USFAC within that framework</w:t>
      </w:r>
    </w:p>
    <w:p w:rsidR="008208F3" w:rsidRDefault="008208F3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Private Use Reporting &amp; Research Space Tracking</w:t>
      </w:r>
    </w:p>
    <w:p w:rsidR="00111C11" w:rsidRPr="00444411" w:rsidRDefault="00111C11" w:rsidP="00111C11">
      <w:pPr>
        <w:pStyle w:val="ListParagraph"/>
        <w:spacing w:after="0" w:line="240" w:lineRule="auto"/>
        <w:ind w:right="-720"/>
        <w:rPr>
          <w:color w:val="000000" w:themeColor="text1"/>
          <w:szCs w:val="24"/>
        </w:rPr>
      </w:pPr>
    </w:p>
    <w:p w:rsidR="00716C3F" w:rsidRPr="00716C3F" w:rsidRDefault="00716C3F" w:rsidP="008D33F3">
      <w:pPr>
        <w:spacing w:after="0" w:line="240" w:lineRule="auto"/>
        <w:ind w:right="-720"/>
        <w:rPr>
          <w:b/>
          <w:szCs w:val="24"/>
        </w:rPr>
      </w:pPr>
      <w:r w:rsidRPr="00111C11">
        <w:rPr>
          <w:b/>
          <w:szCs w:val="24"/>
        </w:rPr>
        <w:t>ATTACHMENTS</w:t>
      </w:r>
      <w:r w:rsidR="00F80F5C" w:rsidRPr="00111C11">
        <w:rPr>
          <w:b/>
          <w:szCs w:val="24"/>
        </w:rPr>
        <w:t xml:space="preserve"> &amp; LINKS</w:t>
      </w:r>
    </w:p>
    <w:p w:rsidR="00111C11" w:rsidRPr="00111C11" w:rsidRDefault="00111C11" w:rsidP="00111C11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 w:rsidRPr="00111C11">
        <w:rPr>
          <w:szCs w:val="24"/>
        </w:rPr>
        <w:t xml:space="preserve">Minutes from </w:t>
      </w:r>
      <w:r w:rsidR="005A7551">
        <w:rPr>
          <w:szCs w:val="24"/>
        </w:rPr>
        <w:t>3/8/19</w:t>
      </w:r>
      <w:r w:rsidR="00EC1FE4">
        <w:rPr>
          <w:szCs w:val="24"/>
        </w:rPr>
        <w:t xml:space="preserve"> </w:t>
      </w:r>
      <w:r w:rsidRPr="00111C11">
        <w:rPr>
          <w:szCs w:val="24"/>
        </w:rPr>
        <w:t xml:space="preserve">USFAC </w:t>
      </w:r>
      <w:r w:rsidR="005A7551">
        <w:rPr>
          <w:szCs w:val="24"/>
        </w:rPr>
        <w:t>Meeting</w:t>
      </w:r>
    </w:p>
    <w:p w:rsidR="005A7551" w:rsidRDefault="005A7551" w:rsidP="00111C11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BSS Mural Request</w:t>
      </w:r>
    </w:p>
    <w:p w:rsidR="00064A60" w:rsidRDefault="00064A60" w:rsidP="00064A60">
      <w:pPr>
        <w:pStyle w:val="ListParagraph"/>
        <w:numPr>
          <w:ilvl w:val="1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BSS_L-1A_2 (map)</w:t>
      </w:r>
    </w:p>
    <w:p w:rsidR="00064A60" w:rsidRDefault="00064A60" w:rsidP="00064A60">
      <w:pPr>
        <w:pStyle w:val="ListParagraph"/>
        <w:numPr>
          <w:ilvl w:val="1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NA Forum Mural Panel summary</w:t>
      </w:r>
    </w:p>
    <w:p w:rsidR="00064A60" w:rsidRDefault="00064A60" w:rsidP="00064A60">
      <w:pPr>
        <w:pStyle w:val="ListParagraph"/>
        <w:numPr>
          <w:ilvl w:val="1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Higher Res image of Mural</w:t>
      </w:r>
    </w:p>
    <w:p w:rsidR="00064A60" w:rsidRDefault="00064A60" w:rsidP="00064A60">
      <w:pPr>
        <w:pStyle w:val="ListParagraph"/>
        <w:numPr>
          <w:ilvl w:val="1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Native Forum Proposal</w:t>
      </w:r>
    </w:p>
    <w:p w:rsidR="008C1505" w:rsidRDefault="005A7551" w:rsidP="00111C11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Submitted SH Building Report </w:t>
      </w:r>
      <w:r w:rsidR="008C1505" w:rsidRPr="00111C11">
        <w:rPr>
          <w:szCs w:val="24"/>
        </w:rPr>
        <w:t>(pdf)</w:t>
      </w:r>
    </w:p>
    <w:p w:rsidR="00064A60" w:rsidRDefault="00064A60" w:rsidP="00111C11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FM Cost Recovery EO’s</w:t>
      </w:r>
    </w:p>
    <w:p w:rsidR="00064A60" w:rsidRDefault="00064A60" w:rsidP="00064A60">
      <w:pPr>
        <w:pStyle w:val="ListParagraph"/>
        <w:numPr>
          <w:ilvl w:val="1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EO 847</w:t>
      </w:r>
    </w:p>
    <w:p w:rsidR="00064A60" w:rsidRDefault="00064A60" w:rsidP="00064A60">
      <w:pPr>
        <w:pStyle w:val="ListParagraph"/>
        <w:numPr>
          <w:ilvl w:val="1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EO 1000</w:t>
      </w:r>
    </w:p>
    <w:p w:rsidR="00064A60" w:rsidRPr="00A56B71" w:rsidRDefault="00064A60" w:rsidP="00A56B71">
      <w:pPr>
        <w:pStyle w:val="ListParagraph"/>
        <w:numPr>
          <w:ilvl w:val="1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EO 1099-Revised</w:t>
      </w:r>
      <w:bookmarkStart w:id="0" w:name="_GoBack"/>
      <w:bookmarkEnd w:id="0"/>
    </w:p>
    <w:p w:rsidR="003A7450" w:rsidRDefault="003A7450" w:rsidP="00F3113F">
      <w:pPr>
        <w:spacing w:after="0" w:line="240" w:lineRule="auto"/>
        <w:ind w:left="360" w:right="-720"/>
        <w:jc w:val="center"/>
        <w:rPr>
          <w:b/>
          <w:szCs w:val="24"/>
        </w:rPr>
      </w:pPr>
    </w:p>
    <w:p w:rsidR="001A446A" w:rsidRDefault="00716C3F" w:rsidP="006176F3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REMINDER</w:t>
      </w:r>
      <w:r w:rsidR="00CD6586">
        <w:rPr>
          <w:b/>
          <w:szCs w:val="24"/>
        </w:rPr>
        <w:t xml:space="preserve">- </w:t>
      </w:r>
      <w:r w:rsidR="006920BD">
        <w:rPr>
          <w:b/>
          <w:szCs w:val="24"/>
        </w:rPr>
        <w:t>Next</w:t>
      </w:r>
      <w:r w:rsidR="00ED0191">
        <w:rPr>
          <w:b/>
          <w:szCs w:val="24"/>
        </w:rPr>
        <w:t xml:space="preserve"> USFAC meeting is </w:t>
      </w:r>
      <w:r w:rsidR="00EC1FE4">
        <w:rPr>
          <w:b/>
          <w:szCs w:val="24"/>
        </w:rPr>
        <w:t>planned for 4/</w:t>
      </w:r>
      <w:r w:rsidR="005A7551">
        <w:rPr>
          <w:b/>
          <w:szCs w:val="24"/>
        </w:rPr>
        <w:t>19</w:t>
      </w:r>
      <w:r w:rsidR="00EC1FE4">
        <w:rPr>
          <w:b/>
          <w:szCs w:val="24"/>
        </w:rPr>
        <w:t>/19</w:t>
      </w:r>
      <w:r w:rsidR="008C1505">
        <w:rPr>
          <w:b/>
          <w:szCs w:val="24"/>
        </w:rPr>
        <w:t>, 1:00-2:</w:t>
      </w:r>
      <w:r w:rsidR="005A7551">
        <w:rPr>
          <w:b/>
          <w:szCs w:val="24"/>
        </w:rPr>
        <w:t>0</w:t>
      </w:r>
      <w:r w:rsidR="008C1505">
        <w:rPr>
          <w:b/>
          <w:szCs w:val="24"/>
        </w:rPr>
        <w:t>0, SBS_405.</w:t>
      </w:r>
      <w:r w:rsidR="00EC1FE4">
        <w:rPr>
          <w:b/>
          <w:szCs w:val="24"/>
        </w:rPr>
        <w:t xml:space="preserve"> </w:t>
      </w:r>
      <w:r w:rsidR="005A7551">
        <w:rPr>
          <w:b/>
          <w:szCs w:val="24"/>
        </w:rPr>
        <w:t>The group will be formally scoring the space requests for RWC &amp; FGYM that have been forwarded by Division VPs</w:t>
      </w:r>
      <w:r w:rsidR="00EC1FE4">
        <w:rPr>
          <w:b/>
          <w:szCs w:val="24"/>
        </w:rPr>
        <w:t>.</w:t>
      </w:r>
    </w:p>
    <w:p w:rsidR="00F57A7A" w:rsidRPr="00664054" w:rsidRDefault="00F57A7A" w:rsidP="00F57A7A">
      <w:pPr>
        <w:spacing w:after="0" w:line="240" w:lineRule="auto"/>
        <w:ind w:left="360" w:right="-720"/>
        <w:rPr>
          <w:szCs w:val="24"/>
        </w:rPr>
      </w:pPr>
    </w:p>
    <w:sectPr w:rsidR="00F57A7A" w:rsidRPr="00664054" w:rsidSect="00D70311">
      <w:headerReference w:type="first" r:id="rId9"/>
      <w:footerReference w:type="first" r:id="rId10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C3" w:rsidRDefault="000630C3" w:rsidP="00A351B6">
      <w:pPr>
        <w:spacing w:after="0" w:line="240" w:lineRule="auto"/>
      </w:pPr>
      <w:r>
        <w:separator/>
      </w:r>
    </w:p>
  </w:endnote>
  <w:endnote w:type="continuationSeparator" w:id="0">
    <w:p w:rsidR="000630C3" w:rsidRDefault="000630C3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Default="00E21C0C" w:rsidP="00A351B6">
    <w:pPr>
      <w:pStyle w:val="Footer"/>
      <w:ind w:left="144" w:right="72"/>
      <w:jc w:val="both"/>
    </w:pPr>
    <w:r>
      <w:rPr>
        <w:rFonts w:ascii="Arial" w:hAnsi="Arial" w:cs="Arial"/>
        <w:b/>
        <w:color w:val="7F7F7F" w:themeColor="text1" w:themeTint="80"/>
        <w:sz w:val="15"/>
        <w:szCs w:val="15"/>
      </w:rPr>
      <w:br/>
    </w:r>
    <w:r>
      <w:rPr>
        <w:noProof/>
      </w:rPr>
      <w:drawing>
        <wp:anchor distT="0" distB="0" distL="114300" distR="114300" simplePos="0" relativeHeight="251657215" behindDoc="1" locked="0" layoutInCell="1" allowOverlap="1" wp14:anchorId="3D26747C" wp14:editId="074F81BB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09DC1" wp14:editId="3420BF25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3A4DFB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1B399" wp14:editId="4463E786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Harpst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1B3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xXqAIAAKM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Street  •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C3" w:rsidRDefault="000630C3" w:rsidP="00A351B6">
      <w:pPr>
        <w:spacing w:after="0" w:line="240" w:lineRule="auto"/>
      </w:pPr>
      <w:r>
        <w:separator/>
      </w:r>
    </w:p>
  </w:footnote>
  <w:footnote w:type="continuationSeparator" w:id="0">
    <w:p w:rsidR="000630C3" w:rsidRDefault="000630C3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F11"/>
    <w:multiLevelType w:val="hybridMultilevel"/>
    <w:tmpl w:val="B22A6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42"/>
    <w:multiLevelType w:val="hybridMultilevel"/>
    <w:tmpl w:val="C624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022FC"/>
    <w:multiLevelType w:val="hybridMultilevel"/>
    <w:tmpl w:val="B9BE40C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5B1"/>
    <w:multiLevelType w:val="hybridMultilevel"/>
    <w:tmpl w:val="1C30C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43"/>
    <w:multiLevelType w:val="hybridMultilevel"/>
    <w:tmpl w:val="6D3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D6A68"/>
    <w:multiLevelType w:val="hybridMultilevel"/>
    <w:tmpl w:val="65946372"/>
    <w:lvl w:ilvl="0" w:tplc="13ACEB9C">
      <w:start w:val="1"/>
      <w:numFmt w:val="decimal"/>
      <w:lvlText w:val="%1."/>
      <w:lvlJc w:val="left"/>
      <w:pPr>
        <w:ind w:left="90" w:hanging="360"/>
      </w:pPr>
      <w:rPr>
        <w:b/>
      </w:rPr>
    </w:lvl>
    <w:lvl w:ilvl="1" w:tplc="0B82C51E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7CEB0686"/>
    <w:multiLevelType w:val="hybridMultilevel"/>
    <w:tmpl w:val="015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C"/>
    <w:rsid w:val="00032FD8"/>
    <w:rsid w:val="00034961"/>
    <w:rsid w:val="00040976"/>
    <w:rsid w:val="000630C3"/>
    <w:rsid w:val="00064A60"/>
    <w:rsid w:val="0006651E"/>
    <w:rsid w:val="00082CF9"/>
    <w:rsid w:val="00082F06"/>
    <w:rsid w:val="000A282E"/>
    <w:rsid w:val="000A29CB"/>
    <w:rsid w:val="000B10AD"/>
    <w:rsid w:val="000B2732"/>
    <w:rsid w:val="000B6586"/>
    <w:rsid w:val="000C1478"/>
    <w:rsid w:val="000C1E16"/>
    <w:rsid w:val="000C5CB7"/>
    <w:rsid w:val="000D062E"/>
    <w:rsid w:val="000D3DAF"/>
    <w:rsid w:val="000E0EE0"/>
    <w:rsid w:val="00100C8F"/>
    <w:rsid w:val="00101572"/>
    <w:rsid w:val="00102E5D"/>
    <w:rsid w:val="00103753"/>
    <w:rsid w:val="00110E5A"/>
    <w:rsid w:val="00111C11"/>
    <w:rsid w:val="001127AD"/>
    <w:rsid w:val="00123FF8"/>
    <w:rsid w:val="00124167"/>
    <w:rsid w:val="00124966"/>
    <w:rsid w:val="00143F4B"/>
    <w:rsid w:val="00150C03"/>
    <w:rsid w:val="001558F1"/>
    <w:rsid w:val="00156338"/>
    <w:rsid w:val="0016274F"/>
    <w:rsid w:val="00164EBE"/>
    <w:rsid w:val="00173A9D"/>
    <w:rsid w:val="0017467B"/>
    <w:rsid w:val="00176097"/>
    <w:rsid w:val="00181F6B"/>
    <w:rsid w:val="001862BE"/>
    <w:rsid w:val="001A0C2A"/>
    <w:rsid w:val="001A188B"/>
    <w:rsid w:val="001A446A"/>
    <w:rsid w:val="001A4A73"/>
    <w:rsid w:val="001A5747"/>
    <w:rsid w:val="001B66C6"/>
    <w:rsid w:val="001B6DE4"/>
    <w:rsid w:val="001C414D"/>
    <w:rsid w:val="001C54B9"/>
    <w:rsid w:val="001C6117"/>
    <w:rsid w:val="001E377E"/>
    <w:rsid w:val="002268AD"/>
    <w:rsid w:val="00243794"/>
    <w:rsid w:val="00255517"/>
    <w:rsid w:val="002571DB"/>
    <w:rsid w:val="002969E4"/>
    <w:rsid w:val="002A0042"/>
    <w:rsid w:val="002D1BCE"/>
    <w:rsid w:val="002D2B77"/>
    <w:rsid w:val="002D53F8"/>
    <w:rsid w:val="002D77ED"/>
    <w:rsid w:val="002F02FF"/>
    <w:rsid w:val="002F0B94"/>
    <w:rsid w:val="002F0D21"/>
    <w:rsid w:val="002F316D"/>
    <w:rsid w:val="002F689E"/>
    <w:rsid w:val="002F6EF2"/>
    <w:rsid w:val="00303237"/>
    <w:rsid w:val="00305858"/>
    <w:rsid w:val="00311D60"/>
    <w:rsid w:val="00332CD3"/>
    <w:rsid w:val="003430E8"/>
    <w:rsid w:val="00356F35"/>
    <w:rsid w:val="00391627"/>
    <w:rsid w:val="003930AE"/>
    <w:rsid w:val="00393749"/>
    <w:rsid w:val="00397001"/>
    <w:rsid w:val="003A1CDE"/>
    <w:rsid w:val="003A7450"/>
    <w:rsid w:val="003C41D6"/>
    <w:rsid w:val="003E5799"/>
    <w:rsid w:val="00402F56"/>
    <w:rsid w:val="0040615C"/>
    <w:rsid w:val="004122D6"/>
    <w:rsid w:val="00416296"/>
    <w:rsid w:val="004212C8"/>
    <w:rsid w:val="00443D25"/>
    <w:rsid w:val="004456D0"/>
    <w:rsid w:val="004465D3"/>
    <w:rsid w:val="00451685"/>
    <w:rsid w:val="00455BFA"/>
    <w:rsid w:val="004614BA"/>
    <w:rsid w:val="004668CB"/>
    <w:rsid w:val="00476CDC"/>
    <w:rsid w:val="00482D18"/>
    <w:rsid w:val="004908F7"/>
    <w:rsid w:val="00490E9B"/>
    <w:rsid w:val="004923D8"/>
    <w:rsid w:val="00496BE8"/>
    <w:rsid w:val="004A119A"/>
    <w:rsid w:val="004B39ED"/>
    <w:rsid w:val="004B41CC"/>
    <w:rsid w:val="004B4B32"/>
    <w:rsid w:val="004C1110"/>
    <w:rsid w:val="004D62F1"/>
    <w:rsid w:val="004E332F"/>
    <w:rsid w:val="004E62C4"/>
    <w:rsid w:val="004F2DFF"/>
    <w:rsid w:val="004F5909"/>
    <w:rsid w:val="004F6D7B"/>
    <w:rsid w:val="005009DE"/>
    <w:rsid w:val="00500DB2"/>
    <w:rsid w:val="00502493"/>
    <w:rsid w:val="00502AFD"/>
    <w:rsid w:val="005166D3"/>
    <w:rsid w:val="005202B3"/>
    <w:rsid w:val="00522B90"/>
    <w:rsid w:val="0053220F"/>
    <w:rsid w:val="005402D3"/>
    <w:rsid w:val="00562804"/>
    <w:rsid w:val="00564757"/>
    <w:rsid w:val="0057205D"/>
    <w:rsid w:val="00573869"/>
    <w:rsid w:val="005759E3"/>
    <w:rsid w:val="00576CF1"/>
    <w:rsid w:val="0058453C"/>
    <w:rsid w:val="00584C8E"/>
    <w:rsid w:val="005A69AD"/>
    <w:rsid w:val="005A6CD9"/>
    <w:rsid w:val="005A6D65"/>
    <w:rsid w:val="005A7551"/>
    <w:rsid w:val="005B02C7"/>
    <w:rsid w:val="005B2BFC"/>
    <w:rsid w:val="005B360A"/>
    <w:rsid w:val="005B52DB"/>
    <w:rsid w:val="005D22F9"/>
    <w:rsid w:val="005D2C69"/>
    <w:rsid w:val="005D7EAB"/>
    <w:rsid w:val="005E2083"/>
    <w:rsid w:val="005E34BD"/>
    <w:rsid w:val="005F39F3"/>
    <w:rsid w:val="00602045"/>
    <w:rsid w:val="00616E2E"/>
    <w:rsid w:val="006176F3"/>
    <w:rsid w:val="00623517"/>
    <w:rsid w:val="00633BAD"/>
    <w:rsid w:val="0063413E"/>
    <w:rsid w:val="00635BAF"/>
    <w:rsid w:val="00640840"/>
    <w:rsid w:val="00643377"/>
    <w:rsid w:val="00647639"/>
    <w:rsid w:val="00652E7D"/>
    <w:rsid w:val="00656235"/>
    <w:rsid w:val="006635A0"/>
    <w:rsid w:val="00664054"/>
    <w:rsid w:val="0066787B"/>
    <w:rsid w:val="006713AB"/>
    <w:rsid w:val="00677C12"/>
    <w:rsid w:val="00681C05"/>
    <w:rsid w:val="00683B83"/>
    <w:rsid w:val="00687C94"/>
    <w:rsid w:val="00691254"/>
    <w:rsid w:val="006920BD"/>
    <w:rsid w:val="0069264C"/>
    <w:rsid w:val="00696933"/>
    <w:rsid w:val="006A43BC"/>
    <w:rsid w:val="006A7889"/>
    <w:rsid w:val="006B482B"/>
    <w:rsid w:val="006C4623"/>
    <w:rsid w:val="006C515E"/>
    <w:rsid w:val="006C5E05"/>
    <w:rsid w:val="006E519F"/>
    <w:rsid w:val="006E567E"/>
    <w:rsid w:val="006F7844"/>
    <w:rsid w:val="007010AF"/>
    <w:rsid w:val="00716C3F"/>
    <w:rsid w:val="007223EA"/>
    <w:rsid w:val="00734F7B"/>
    <w:rsid w:val="00736285"/>
    <w:rsid w:val="0073716A"/>
    <w:rsid w:val="007661D5"/>
    <w:rsid w:val="00772FAC"/>
    <w:rsid w:val="00775967"/>
    <w:rsid w:val="00795F74"/>
    <w:rsid w:val="007A372F"/>
    <w:rsid w:val="007C318E"/>
    <w:rsid w:val="007E11B7"/>
    <w:rsid w:val="007F25D0"/>
    <w:rsid w:val="00801DD0"/>
    <w:rsid w:val="00804215"/>
    <w:rsid w:val="00806281"/>
    <w:rsid w:val="008067FA"/>
    <w:rsid w:val="0081393A"/>
    <w:rsid w:val="00815BBB"/>
    <w:rsid w:val="00815E30"/>
    <w:rsid w:val="00817667"/>
    <w:rsid w:val="008208F3"/>
    <w:rsid w:val="0082125B"/>
    <w:rsid w:val="008335F4"/>
    <w:rsid w:val="00851942"/>
    <w:rsid w:val="00856641"/>
    <w:rsid w:val="00860015"/>
    <w:rsid w:val="00860C10"/>
    <w:rsid w:val="00861978"/>
    <w:rsid w:val="0086240D"/>
    <w:rsid w:val="00867476"/>
    <w:rsid w:val="008A3670"/>
    <w:rsid w:val="008C1505"/>
    <w:rsid w:val="008C6508"/>
    <w:rsid w:val="008D33F3"/>
    <w:rsid w:val="008E6561"/>
    <w:rsid w:val="009000BF"/>
    <w:rsid w:val="0092111F"/>
    <w:rsid w:val="009421B7"/>
    <w:rsid w:val="009449CF"/>
    <w:rsid w:val="00946057"/>
    <w:rsid w:val="00946BBC"/>
    <w:rsid w:val="009542D9"/>
    <w:rsid w:val="00957012"/>
    <w:rsid w:val="0096154C"/>
    <w:rsid w:val="0096301C"/>
    <w:rsid w:val="00963646"/>
    <w:rsid w:val="009646FD"/>
    <w:rsid w:val="009666C9"/>
    <w:rsid w:val="009813EE"/>
    <w:rsid w:val="009955C2"/>
    <w:rsid w:val="00995D83"/>
    <w:rsid w:val="009A0DBE"/>
    <w:rsid w:val="009A6209"/>
    <w:rsid w:val="009B2F80"/>
    <w:rsid w:val="009C4349"/>
    <w:rsid w:val="009C43ED"/>
    <w:rsid w:val="009D05D6"/>
    <w:rsid w:val="009D1750"/>
    <w:rsid w:val="009D5481"/>
    <w:rsid w:val="009D6950"/>
    <w:rsid w:val="009E2837"/>
    <w:rsid w:val="009E5B91"/>
    <w:rsid w:val="00A03841"/>
    <w:rsid w:val="00A253C5"/>
    <w:rsid w:val="00A351B6"/>
    <w:rsid w:val="00A360FE"/>
    <w:rsid w:val="00A41179"/>
    <w:rsid w:val="00A43A87"/>
    <w:rsid w:val="00A45677"/>
    <w:rsid w:val="00A5236B"/>
    <w:rsid w:val="00A56B71"/>
    <w:rsid w:val="00A664E1"/>
    <w:rsid w:val="00A7341A"/>
    <w:rsid w:val="00AA253E"/>
    <w:rsid w:val="00AB0A53"/>
    <w:rsid w:val="00AB749B"/>
    <w:rsid w:val="00AE231E"/>
    <w:rsid w:val="00B01944"/>
    <w:rsid w:val="00B02D63"/>
    <w:rsid w:val="00B24813"/>
    <w:rsid w:val="00B46C0D"/>
    <w:rsid w:val="00B601BA"/>
    <w:rsid w:val="00B64D67"/>
    <w:rsid w:val="00B70AD6"/>
    <w:rsid w:val="00B965EA"/>
    <w:rsid w:val="00BA4ADD"/>
    <w:rsid w:val="00BA5052"/>
    <w:rsid w:val="00BB2258"/>
    <w:rsid w:val="00BD52EB"/>
    <w:rsid w:val="00BD67D9"/>
    <w:rsid w:val="00BE5F01"/>
    <w:rsid w:val="00BF6409"/>
    <w:rsid w:val="00BF6DF7"/>
    <w:rsid w:val="00C0342B"/>
    <w:rsid w:val="00C121B4"/>
    <w:rsid w:val="00C176AB"/>
    <w:rsid w:val="00C250E4"/>
    <w:rsid w:val="00C32F78"/>
    <w:rsid w:val="00C333E8"/>
    <w:rsid w:val="00C55D01"/>
    <w:rsid w:val="00C7729A"/>
    <w:rsid w:val="00C827AF"/>
    <w:rsid w:val="00C90A86"/>
    <w:rsid w:val="00C921ED"/>
    <w:rsid w:val="00C9428B"/>
    <w:rsid w:val="00CA2533"/>
    <w:rsid w:val="00CA2E90"/>
    <w:rsid w:val="00CA519A"/>
    <w:rsid w:val="00CC6751"/>
    <w:rsid w:val="00CC7246"/>
    <w:rsid w:val="00CC7AC3"/>
    <w:rsid w:val="00CD359E"/>
    <w:rsid w:val="00CD6586"/>
    <w:rsid w:val="00CE3C42"/>
    <w:rsid w:val="00CE7D39"/>
    <w:rsid w:val="00CF0B9D"/>
    <w:rsid w:val="00CF672C"/>
    <w:rsid w:val="00D07002"/>
    <w:rsid w:val="00D14874"/>
    <w:rsid w:val="00D2409C"/>
    <w:rsid w:val="00D27E5F"/>
    <w:rsid w:val="00D44BA7"/>
    <w:rsid w:val="00D528E5"/>
    <w:rsid w:val="00D614A1"/>
    <w:rsid w:val="00D70311"/>
    <w:rsid w:val="00D75962"/>
    <w:rsid w:val="00D8400E"/>
    <w:rsid w:val="00D85409"/>
    <w:rsid w:val="00D936D2"/>
    <w:rsid w:val="00DC433E"/>
    <w:rsid w:val="00DE6D9C"/>
    <w:rsid w:val="00DF3453"/>
    <w:rsid w:val="00DF43D9"/>
    <w:rsid w:val="00E045BE"/>
    <w:rsid w:val="00E13FA6"/>
    <w:rsid w:val="00E17AAC"/>
    <w:rsid w:val="00E21C0C"/>
    <w:rsid w:val="00E267FC"/>
    <w:rsid w:val="00E433DE"/>
    <w:rsid w:val="00E46C39"/>
    <w:rsid w:val="00E46D96"/>
    <w:rsid w:val="00E76C6C"/>
    <w:rsid w:val="00E8475A"/>
    <w:rsid w:val="00EB278B"/>
    <w:rsid w:val="00EC1FE4"/>
    <w:rsid w:val="00EC7614"/>
    <w:rsid w:val="00ED0191"/>
    <w:rsid w:val="00EE64FA"/>
    <w:rsid w:val="00EF54AD"/>
    <w:rsid w:val="00F01EBA"/>
    <w:rsid w:val="00F1459B"/>
    <w:rsid w:val="00F157A2"/>
    <w:rsid w:val="00F16FC4"/>
    <w:rsid w:val="00F2146D"/>
    <w:rsid w:val="00F3113F"/>
    <w:rsid w:val="00F3527A"/>
    <w:rsid w:val="00F5043A"/>
    <w:rsid w:val="00F562C9"/>
    <w:rsid w:val="00F57A7A"/>
    <w:rsid w:val="00F57C4A"/>
    <w:rsid w:val="00F57F8C"/>
    <w:rsid w:val="00F619B9"/>
    <w:rsid w:val="00F6585D"/>
    <w:rsid w:val="00F80561"/>
    <w:rsid w:val="00F80F5C"/>
    <w:rsid w:val="00F96063"/>
    <w:rsid w:val="00FB0D0E"/>
    <w:rsid w:val="00FC00F2"/>
    <w:rsid w:val="00FD7D1B"/>
    <w:rsid w:val="00FE220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3565311"/>
  <w15:docId w15:val="{4D050369-8729-449B-840E-87761AE3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405A17-F732-4E4F-82B0-8A0FF228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J. Ferdolage</dc:creator>
  <cp:lastModifiedBy>Elizabeth A Whitchurch</cp:lastModifiedBy>
  <cp:revision>4</cp:revision>
  <cp:lastPrinted>2018-08-13T21:27:00Z</cp:lastPrinted>
  <dcterms:created xsi:type="dcterms:W3CDTF">2019-04-04T15:25:00Z</dcterms:created>
  <dcterms:modified xsi:type="dcterms:W3CDTF">2019-04-04T15:32:00Z</dcterms:modified>
</cp:coreProperties>
</file>