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36458" w:rsidRPr="007F74D4" w:rsidRDefault="00D36458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D36458" w:rsidRPr="007F74D4" w:rsidRDefault="00D36458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  <w:r w:rsidR="00B31ACB">
        <w:rPr>
          <w:b/>
          <w:sz w:val="28"/>
          <w:szCs w:val="28"/>
          <w:u w:val="single"/>
        </w:rPr>
        <w:t xml:space="preserve"> – Focused Meeting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B31ACB">
        <w:rPr>
          <w:b/>
          <w:szCs w:val="24"/>
        </w:rPr>
        <w:t>SBS_405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FF707F">
        <w:rPr>
          <w:b/>
        </w:rPr>
        <w:t>02/2</w:t>
      </w:r>
      <w:r w:rsidR="00B31ACB">
        <w:rPr>
          <w:b/>
        </w:rPr>
        <w:t>7/20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7105C6">
        <w:rPr>
          <w:b/>
        </w:rPr>
        <w:t>3:00-</w:t>
      </w:r>
      <w:r w:rsidR="00FF707F">
        <w:rPr>
          <w:b/>
        </w:rPr>
        <w:t>4</w:t>
      </w:r>
      <w:r w:rsidR="007105C6">
        <w:rPr>
          <w:b/>
        </w:rPr>
        <w:t>:</w:t>
      </w:r>
      <w:r w:rsidR="00FF707F">
        <w:rPr>
          <w:b/>
        </w:rPr>
        <w:t>2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FF707F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Previous </w:t>
      </w:r>
      <w:r w:rsidR="002C6ABB">
        <w:rPr>
          <w:b/>
          <w:szCs w:val="24"/>
        </w:rPr>
        <w:t>Meeting Notes</w:t>
      </w:r>
    </w:p>
    <w:p w:rsidR="002C6ABB" w:rsidRDefault="00FF707F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February 7 – Deferred review/approval until next meeting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FF707F" w:rsidRPr="00336635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Additional Staff Support Member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Pr="002C6ABB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USFAC Subcommittees</w:t>
      </w:r>
    </w:p>
    <w:p w:rsidR="00FF707F" w:rsidRPr="00100C8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Jeanne Rynne</w:t>
      </w:r>
    </w:p>
    <w:p w:rsidR="00FF707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 – Mike &amp; Kristen</w:t>
      </w:r>
    </w:p>
    <w:p w:rsidR="00FF707F" w:rsidRPr="00FF707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2C6ABB">
        <w:rPr>
          <w:szCs w:val="24"/>
        </w:rPr>
        <w:t>Facilities Use Subcommittee</w:t>
      </w:r>
      <w:r>
        <w:rPr>
          <w:szCs w:val="24"/>
        </w:rPr>
        <w:t xml:space="preserve"> – Jeanne Rynne </w:t>
      </w:r>
    </w:p>
    <w:p w:rsidR="00FF707F" w:rsidRPr="002C6ABB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Public Art Work Group - Mike</w:t>
      </w:r>
    </w:p>
    <w:p w:rsidR="00FF707F" w:rsidRPr="002C6ABB" w:rsidRDefault="00FF707F" w:rsidP="00FF707F">
      <w:pPr>
        <w:spacing w:after="0" w:line="240" w:lineRule="auto"/>
        <w:ind w:left="720" w:right="-720"/>
        <w:rPr>
          <w:b/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Requests</w:t>
      </w:r>
    </w:p>
    <w:p w:rsidR="00FF707F" w:rsidRPr="00336635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Spring </w:t>
      </w:r>
      <w:r>
        <w:rPr>
          <w:szCs w:val="24"/>
        </w:rPr>
        <w:t>2020 update</w:t>
      </w:r>
    </w:p>
    <w:p w:rsidR="00FF707F" w:rsidRDefault="00FF707F" w:rsidP="00FF707F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Operationalizing campus space management</w:t>
      </w:r>
    </w:p>
    <w:p w:rsidR="00FF707F" w:rsidRPr="00FF707F" w:rsidRDefault="00D47E32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Campus </w:t>
      </w:r>
      <w:r w:rsidR="00FF707F" w:rsidRPr="00FF707F">
        <w:rPr>
          <w:szCs w:val="24"/>
        </w:rPr>
        <w:t>Key</w:t>
      </w:r>
      <w:r>
        <w:rPr>
          <w:szCs w:val="24"/>
        </w:rPr>
        <w:t>/Access</w:t>
      </w:r>
      <w:r w:rsidR="00FF707F" w:rsidRPr="00FF707F">
        <w:rPr>
          <w:szCs w:val="24"/>
        </w:rPr>
        <w:t xml:space="preserve"> Policy </w:t>
      </w:r>
      <w:r w:rsidR="00FF707F" w:rsidRPr="00FF707F">
        <w:rPr>
          <w:szCs w:val="24"/>
        </w:rPr>
        <w:t>approved by Senate 2/25/20</w:t>
      </w:r>
    </w:p>
    <w:p w:rsidR="00FF707F" w:rsidRPr="00680BF5" w:rsidRDefault="00FF707F" w:rsidP="00FF707F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Management Issues/Opportunities - none</w:t>
      </w:r>
    </w:p>
    <w:p w:rsidR="00FF707F" w:rsidRPr="00D47E32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D47E32">
        <w:rPr>
          <w:szCs w:val="24"/>
        </w:rPr>
        <w:t>Vacated Spa</w:t>
      </w:r>
      <w:bookmarkStart w:id="0" w:name="_GoBack"/>
      <w:bookmarkEnd w:id="0"/>
      <w:r w:rsidRPr="00D47E32">
        <w:rPr>
          <w:szCs w:val="24"/>
        </w:rPr>
        <w:t>ce</w:t>
      </w:r>
      <w:r w:rsidRPr="00D47E32">
        <w:rPr>
          <w:szCs w:val="24"/>
        </w:rPr>
        <w:t xml:space="preserve"> - none</w:t>
      </w:r>
    </w:p>
    <w:p w:rsidR="00FF707F" w:rsidRPr="00D47E32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D47E32">
        <w:rPr>
          <w:szCs w:val="24"/>
        </w:rPr>
        <w:t>Summary of space moves, capacity changes, space type updates</w:t>
      </w:r>
      <w:r w:rsidRPr="00D47E32">
        <w:rPr>
          <w:szCs w:val="24"/>
        </w:rPr>
        <w:t xml:space="preserve"> - none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FF707F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Call letter issued for AY21-22</w:t>
      </w:r>
      <w:r>
        <w:rPr>
          <w:szCs w:val="24"/>
        </w:rPr>
        <w:t xml:space="preserve"> </w:t>
      </w:r>
      <w:r>
        <w:rPr>
          <w:szCs w:val="24"/>
        </w:rPr>
        <w:t>5-year Capital outlay plan</w:t>
      </w:r>
    </w:p>
    <w:p w:rsidR="00FF707F" w:rsidRPr="0024319B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Plan for FM Cost Recovery Policy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Pr="00716C3F" w:rsidRDefault="00FF707F" w:rsidP="00FF707F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FF707F" w:rsidRPr="00FF707F" w:rsidRDefault="00FF707F" w:rsidP="00FF707F">
      <w:pPr>
        <w:spacing w:after="0" w:line="240" w:lineRule="auto"/>
        <w:ind w:right="-720"/>
        <w:rPr>
          <w:szCs w:val="24"/>
        </w:rPr>
      </w:pPr>
    </w:p>
    <w:p w:rsidR="00F57A7A" w:rsidRPr="00BC4A87" w:rsidRDefault="00FF707F" w:rsidP="00FF707F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>
        <w:rPr>
          <w:b/>
          <w:szCs w:val="24"/>
        </w:rPr>
        <w:t xml:space="preserve">USFAC meeting is Friday, </w:t>
      </w:r>
      <w:r>
        <w:rPr>
          <w:b/>
          <w:szCs w:val="24"/>
        </w:rPr>
        <w:t xml:space="preserve">March 6, 2020 3-3:50PM, </w:t>
      </w:r>
      <w:r>
        <w:rPr>
          <w:b/>
          <w:szCs w:val="24"/>
        </w:rPr>
        <w:t>SBS_405</w:t>
      </w:r>
    </w:p>
    <w:sectPr w:rsidR="00F57A7A" w:rsidRPr="00BC4A87" w:rsidSect="00BC4A87">
      <w:headerReference w:type="first" r:id="rId9"/>
      <w:footerReference w:type="first" r:id="rId10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94" w:rsidRDefault="00301B94" w:rsidP="00A351B6">
      <w:pPr>
        <w:spacing w:after="0" w:line="240" w:lineRule="auto"/>
      </w:pPr>
      <w:r>
        <w:separator/>
      </w:r>
    </w:p>
  </w:endnote>
  <w:endnote w:type="continuationSeparator" w:id="0">
    <w:p w:rsidR="00301B94" w:rsidRDefault="00301B9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Default="00D36458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458" w:rsidRDefault="00D3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58" w:rsidRDefault="00D36458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D36458" w:rsidRDefault="00D36458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94" w:rsidRDefault="00301B94" w:rsidP="00A351B6">
      <w:pPr>
        <w:spacing w:after="0" w:line="240" w:lineRule="auto"/>
      </w:pPr>
      <w:r>
        <w:separator/>
      </w:r>
    </w:p>
  </w:footnote>
  <w:footnote w:type="continuationSeparator" w:id="0">
    <w:p w:rsidR="00301B94" w:rsidRDefault="00301B9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Pr="00A351B6" w:rsidRDefault="00D36458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46F93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00D08"/>
    <w:rsid w:val="00205618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1B94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31ACB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BBC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47E32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E6C98"/>
    <w:rsid w:val="00FF579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D8816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D66B2-99E2-4C76-ACB1-E719CAEC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2020-02-27T23:57:00Z</dcterms:created>
  <dcterms:modified xsi:type="dcterms:W3CDTF">2020-02-28T00:06:00Z</dcterms:modified>
</cp:coreProperties>
</file>