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96" w:rsidRDefault="00EE4B23" w:rsidP="00E21C0C">
      <w:pPr>
        <w:rPr>
          <w:b/>
        </w:rPr>
      </w:pPr>
      <w:r w:rsidRPr="00E21C0C">
        <w:rPr>
          <w:rFonts w:ascii="Arial" w:hAnsi="Arial" w:cs="Arial"/>
          <w:b/>
          <w:noProof/>
          <w:color w:val="7F7F7F" w:themeColor="text1" w:themeTint="80"/>
        </w:rPr>
        <w:drawing>
          <wp:anchor distT="0" distB="0" distL="114300" distR="114300" simplePos="0" relativeHeight="251657214" behindDoc="1" locked="0" layoutInCell="1" allowOverlap="1" wp14:anchorId="3ABF8E22" wp14:editId="61BC7143">
            <wp:simplePos x="0" y="0"/>
            <wp:positionH relativeFrom="page">
              <wp:posOffset>1019175</wp:posOffset>
            </wp:positionH>
            <wp:positionV relativeFrom="page">
              <wp:posOffset>228600</wp:posOffset>
            </wp:positionV>
            <wp:extent cx="5734050" cy="1095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Header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54"/>
                    <a:stretch/>
                  </pic:blipFill>
                  <pic:spPr bwMode="auto">
                    <a:xfrm>
                      <a:off x="0" y="0"/>
                      <a:ext cx="573405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437FF74" wp14:editId="534FE2E0">
                <wp:simplePos x="0" y="0"/>
                <wp:positionH relativeFrom="page">
                  <wp:posOffset>1106170</wp:posOffset>
                </wp:positionH>
                <wp:positionV relativeFrom="page">
                  <wp:posOffset>1005840</wp:posOffset>
                </wp:positionV>
                <wp:extent cx="5397500" cy="284480"/>
                <wp:effectExtent l="0" t="0" r="0" b="0"/>
                <wp:wrapThrough wrapText="bothSides">
                  <wp:wrapPolygon edited="0">
                    <wp:start x="102" y="0"/>
                    <wp:lineTo x="102" y="19286"/>
                    <wp:lineTo x="21346" y="19286"/>
                    <wp:lineTo x="21346" y="0"/>
                    <wp:lineTo x="10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E21C0C" w:rsidRPr="007F74D4" w:rsidRDefault="00D70311" w:rsidP="00E21C0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  <w:t>Facilities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7.1pt;margin-top:79.2pt;width:425pt;height:22.4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" filled="f" stroked="f">
                <v:textbox>
                  <w:txbxContent>
                    <w:p w:rsidR="00E21C0C" w:rsidRPr="007F74D4" w:rsidRDefault="00D70311" w:rsidP="00E21C0C">
                      <w:pPr>
                        <w:spacing w:after="0"/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  <w:t>Facilities Management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A7341A" w:rsidRDefault="00A7341A" w:rsidP="00A7341A">
      <w:pPr>
        <w:spacing w:after="0" w:line="240" w:lineRule="auto"/>
        <w:ind w:left="-630" w:righ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A7341A" w:rsidRDefault="00F619B9" w:rsidP="008E6561">
      <w:pPr>
        <w:spacing w:after="0" w:line="240" w:lineRule="auto"/>
        <w:ind w:left="-630" w:right="-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University Sports Facilities Scheduling Advisory</w:t>
      </w:r>
      <w:r w:rsidR="008E6561">
        <w:rPr>
          <w:b/>
          <w:sz w:val="28"/>
          <w:szCs w:val="28"/>
          <w:u w:val="single"/>
        </w:rPr>
        <w:t xml:space="preserve"> Group </w:t>
      </w:r>
      <w:r w:rsidR="00A7341A">
        <w:rPr>
          <w:b/>
          <w:sz w:val="28"/>
          <w:szCs w:val="28"/>
          <w:u w:val="single"/>
        </w:rPr>
        <w:t>Meeting</w:t>
      </w:r>
    </w:p>
    <w:p w:rsidR="00A7341A" w:rsidRPr="007C2CA7" w:rsidRDefault="00AA6232" w:rsidP="00A7341A">
      <w:pPr>
        <w:spacing w:after="0" w:line="240" w:lineRule="auto"/>
        <w:ind w:left="-630" w:right="-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November 9</w:t>
      </w:r>
      <w:r w:rsidR="0006294F">
        <w:rPr>
          <w:b/>
          <w:i/>
          <w:sz w:val="28"/>
          <w:szCs w:val="28"/>
        </w:rPr>
        <w:t>, 2015</w:t>
      </w:r>
    </w:p>
    <w:p w:rsidR="00A7341A" w:rsidRDefault="00A7341A" w:rsidP="00A7341A">
      <w:pPr>
        <w:spacing w:after="0" w:line="240" w:lineRule="auto"/>
        <w:ind w:left="-630" w:right="-720"/>
        <w:rPr>
          <w:b/>
          <w:sz w:val="28"/>
          <w:szCs w:val="28"/>
          <w:u w:val="single"/>
        </w:rPr>
      </w:pPr>
    </w:p>
    <w:p w:rsidR="00A7341A" w:rsidRDefault="00A7341A" w:rsidP="00A7341A">
      <w:pPr>
        <w:spacing w:after="0" w:line="240" w:lineRule="auto"/>
        <w:ind w:left="-630" w:right="-720"/>
        <w:rPr>
          <w:b/>
          <w:sz w:val="28"/>
          <w:szCs w:val="28"/>
          <w:u w:val="single"/>
        </w:rPr>
      </w:pPr>
    </w:p>
    <w:p w:rsidR="00A7341A" w:rsidRDefault="00A7341A" w:rsidP="00EE4B23">
      <w:pPr>
        <w:spacing w:after="0" w:line="240" w:lineRule="auto"/>
        <w:ind w:left="720" w:right="-720"/>
        <w:rPr>
          <w:b/>
          <w:sz w:val="28"/>
          <w:szCs w:val="28"/>
          <w:u w:val="single"/>
        </w:rPr>
      </w:pPr>
    </w:p>
    <w:p w:rsidR="00A7341A" w:rsidRDefault="00A7341A" w:rsidP="00EE4B23">
      <w:pPr>
        <w:numPr>
          <w:ilvl w:val="0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b/>
          <w:szCs w:val="24"/>
        </w:rPr>
        <w:t>Welcome</w:t>
      </w:r>
    </w:p>
    <w:p w:rsidR="00A7341A" w:rsidRDefault="00A7341A" w:rsidP="00EE4B23">
      <w:pPr>
        <w:spacing w:after="0" w:line="240" w:lineRule="auto"/>
        <w:ind w:left="720" w:right="-720"/>
        <w:rPr>
          <w:b/>
          <w:szCs w:val="24"/>
        </w:rPr>
      </w:pPr>
    </w:p>
    <w:p w:rsidR="0006294F" w:rsidRDefault="0006294F" w:rsidP="0006294F">
      <w:pPr>
        <w:numPr>
          <w:ilvl w:val="0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b/>
          <w:szCs w:val="24"/>
        </w:rPr>
        <w:t>Review of Meeting Notes</w:t>
      </w:r>
    </w:p>
    <w:p w:rsidR="00CF5FE8" w:rsidRDefault="00CF5FE8" w:rsidP="00CF5FE8">
      <w:pPr>
        <w:spacing w:after="0" w:line="240" w:lineRule="auto"/>
        <w:ind w:left="720" w:right="-720"/>
        <w:rPr>
          <w:b/>
          <w:szCs w:val="24"/>
        </w:rPr>
      </w:pPr>
      <w:bookmarkStart w:id="0" w:name="_GoBack"/>
      <w:bookmarkEnd w:id="0"/>
    </w:p>
    <w:p w:rsidR="00CF5FE8" w:rsidRDefault="00CF5FE8" w:rsidP="0006294F">
      <w:pPr>
        <w:numPr>
          <w:ilvl w:val="0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b/>
          <w:szCs w:val="24"/>
        </w:rPr>
        <w:t>Potential Football Playoff Game</w:t>
      </w:r>
    </w:p>
    <w:p w:rsidR="0006294F" w:rsidRPr="0006294F" w:rsidRDefault="0006294F" w:rsidP="0006294F">
      <w:pPr>
        <w:spacing w:after="0" w:line="240" w:lineRule="auto"/>
        <w:ind w:right="-720"/>
        <w:rPr>
          <w:b/>
          <w:szCs w:val="24"/>
        </w:rPr>
      </w:pPr>
    </w:p>
    <w:p w:rsidR="005C5EA9" w:rsidRDefault="00AA6232" w:rsidP="005C5EA9">
      <w:pPr>
        <w:numPr>
          <w:ilvl w:val="0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b/>
          <w:szCs w:val="24"/>
        </w:rPr>
        <w:t>Use of Drones at Campus Fields</w:t>
      </w:r>
    </w:p>
    <w:p w:rsidR="009F5AA7" w:rsidRDefault="009F5AA7" w:rsidP="009F5AA7">
      <w:pPr>
        <w:spacing w:after="0" w:line="240" w:lineRule="auto"/>
        <w:ind w:left="720" w:right="-720"/>
        <w:rPr>
          <w:b/>
          <w:szCs w:val="24"/>
        </w:rPr>
      </w:pPr>
    </w:p>
    <w:p w:rsidR="009F5AA7" w:rsidRDefault="009F5AA7" w:rsidP="005C5EA9">
      <w:pPr>
        <w:numPr>
          <w:ilvl w:val="0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b/>
          <w:szCs w:val="24"/>
        </w:rPr>
        <w:t>Discuss Indoor Facility Scheduling Guidelines</w:t>
      </w:r>
    </w:p>
    <w:p w:rsidR="009F5AA7" w:rsidRDefault="009F5AA7" w:rsidP="009F5AA7">
      <w:pPr>
        <w:spacing w:after="0" w:line="240" w:lineRule="auto"/>
        <w:ind w:left="720" w:right="-720"/>
        <w:rPr>
          <w:b/>
          <w:szCs w:val="24"/>
        </w:rPr>
      </w:pPr>
    </w:p>
    <w:p w:rsidR="009F5AA7" w:rsidRDefault="009F5AA7" w:rsidP="009F5AA7">
      <w:pPr>
        <w:numPr>
          <w:ilvl w:val="0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b/>
          <w:szCs w:val="24"/>
        </w:rPr>
        <w:t>Update:  Rules Posting at Fields</w:t>
      </w:r>
    </w:p>
    <w:p w:rsidR="00623517" w:rsidRPr="00D70311" w:rsidRDefault="00623517" w:rsidP="00A73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623517" w:rsidRPr="00D70311" w:rsidSect="00D70311">
      <w:headerReference w:type="first" r:id="rId10"/>
      <w:footerReference w:type="first" r:id="rId11"/>
      <w:pgSz w:w="12240" w:h="15840" w:code="1"/>
      <w:pgMar w:top="1890" w:right="1872" w:bottom="1440" w:left="1872" w:header="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A8B" w:rsidRDefault="00F02A8B" w:rsidP="00A351B6">
      <w:pPr>
        <w:spacing w:after="0" w:line="240" w:lineRule="auto"/>
      </w:pPr>
      <w:r>
        <w:separator/>
      </w:r>
    </w:p>
  </w:endnote>
  <w:endnote w:type="continuationSeparator" w:id="0">
    <w:p w:rsidR="00F02A8B" w:rsidRDefault="00F02A8B" w:rsidP="00A3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0C" w:rsidRDefault="00D70311" w:rsidP="00A351B6">
    <w:pPr>
      <w:pStyle w:val="Footer"/>
      <w:ind w:left="144" w:right="72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1BCF8B" wp14:editId="53F60214">
              <wp:simplePos x="0" y="0"/>
              <wp:positionH relativeFrom="page">
                <wp:posOffset>1141730</wp:posOffset>
              </wp:positionH>
              <wp:positionV relativeFrom="page">
                <wp:posOffset>9110980</wp:posOffset>
              </wp:positionV>
              <wp:extent cx="5532120" cy="203200"/>
              <wp:effectExtent l="0" t="0" r="0" b="635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212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0311" w:rsidRDefault="00687C94" w:rsidP="00D70311">
                          <w:pPr>
                            <w:jc w:val="both"/>
                          </w:pP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PLANNING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DESIGN</w:t>
                          </w:r>
                          <w:r w:rsidR="00D70311"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CONSTRUCTION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="00D70311"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SUSTAINABILITY</w:t>
                          </w:r>
                          <w:r w:rsidR="00D70311"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="00D70311"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OPERATIONS</w:t>
                          </w:r>
                          <w:r w:rsidR="00D70311"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MANAGEMENT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89.9pt;margin-top:717.4pt;width:435.6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" filled="f" stroked="f">
              <v:textbox>
                <w:txbxContent>
                  <w:p w:rsidR="00D70311" w:rsidRDefault="00687C94" w:rsidP="00D70311">
                    <w:pPr>
                      <w:jc w:val="both"/>
                    </w:pP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PLANNING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sym w:font="Wingdings" w:char="F077"/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DESIGN</w:t>
                    </w:r>
                    <w:r w:rsidR="00D70311"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sym w:font="Wingdings" w:char="F077"/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CONSTRUCTION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sym w:font="Wingdings" w:char="F077"/>
                    </w:r>
                    <w:r w:rsidR="00D70311"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SUSTAINABILITY</w:t>
                    </w:r>
                    <w:r w:rsidR="00D70311"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sym w:font="Wingdings" w:char="F077"/>
                    </w:r>
                    <w:r w:rsidR="00D70311"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OPERATIONS</w:t>
                    </w:r>
                    <w:r w:rsidR="00D70311"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sym w:font="Wingdings" w:char="F077"/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MANAGEMENT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br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E21C0C">
      <w:rPr>
        <w:rFonts w:ascii="Arial" w:hAnsi="Arial" w:cs="Arial"/>
        <w:b/>
        <w:color w:val="7F7F7F" w:themeColor="text1" w:themeTint="80"/>
        <w:sz w:val="15"/>
        <w:szCs w:val="15"/>
      </w:rPr>
      <w:br/>
    </w:r>
    <w:r w:rsidR="00E21C0C">
      <w:rPr>
        <w:noProof/>
      </w:rPr>
      <w:drawing>
        <wp:anchor distT="0" distB="0" distL="114300" distR="114300" simplePos="0" relativeHeight="251657215" behindDoc="1" locked="0" layoutInCell="1" allowOverlap="1" wp14:anchorId="1FBA9967" wp14:editId="549BB99E">
          <wp:simplePos x="1143000" y="9696450"/>
          <wp:positionH relativeFrom="page">
            <wp:posOffset>530225</wp:posOffset>
          </wp:positionH>
          <wp:positionV relativeFrom="page">
            <wp:posOffset>9601200</wp:posOffset>
          </wp:positionV>
          <wp:extent cx="6583680" cy="1828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1C0C" w:rsidRDefault="00D7031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8F6F8C" wp14:editId="75B708FA">
              <wp:simplePos x="0" y="0"/>
              <wp:positionH relativeFrom="column">
                <wp:posOffset>11430</wp:posOffset>
              </wp:positionH>
              <wp:positionV relativeFrom="paragraph">
                <wp:posOffset>10795</wp:posOffset>
              </wp:positionV>
              <wp:extent cx="5405755" cy="4445"/>
              <wp:effectExtent l="0" t="0" r="23495" b="3365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5755" cy="444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.85pt" to="426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" strokecolor="#5a5a5a [2109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D47803" wp14:editId="320CE262">
              <wp:simplePos x="0" y="0"/>
              <wp:positionH relativeFrom="page">
                <wp:posOffset>1115695</wp:posOffset>
              </wp:positionH>
              <wp:positionV relativeFrom="page">
                <wp:posOffset>9356725</wp:posOffset>
              </wp:positionV>
              <wp:extent cx="5532120" cy="203200"/>
              <wp:effectExtent l="0" t="0" r="0" b="635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212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3517" w:rsidRDefault="00623517" w:rsidP="00623517">
                          <w:pPr>
                            <w:jc w:val="both"/>
                          </w:pP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1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Harpst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Street  •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Arcata, California 95521-8299  •  707 826-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3646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•  fax 707 826-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5888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•  humboldt.edu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87.85pt;margin-top:736.75pt;width:435.6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" filled="f" stroked="f">
              <v:textbox>
                <w:txbxContent>
                  <w:p w:rsidR="00623517" w:rsidRDefault="00623517" w:rsidP="00623517">
                    <w:pPr>
                      <w:jc w:val="both"/>
                    </w:pP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1 Harpst Street  •  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Arcata, California 95521-8299  • 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3646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•  fax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5888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•  humboldt.edu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br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A8B" w:rsidRDefault="00F02A8B" w:rsidP="00A351B6">
      <w:pPr>
        <w:spacing w:after="0" w:line="240" w:lineRule="auto"/>
      </w:pPr>
      <w:r>
        <w:separator/>
      </w:r>
    </w:p>
  </w:footnote>
  <w:footnote w:type="continuationSeparator" w:id="0">
    <w:p w:rsidR="00F02A8B" w:rsidRDefault="00F02A8B" w:rsidP="00A35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0C" w:rsidRPr="00A351B6" w:rsidRDefault="00E21C0C" w:rsidP="00E21C0C">
    <w:pPr>
      <w:pStyle w:val="Header"/>
      <w:spacing w:before="60"/>
      <w:rPr>
        <w:rFonts w:ascii="Arial" w:hAnsi="Arial" w:cs="Arial"/>
        <w:b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85F"/>
    <w:multiLevelType w:val="hybridMultilevel"/>
    <w:tmpl w:val="0AA2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E7EEC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40760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D6A68"/>
    <w:multiLevelType w:val="hybridMultilevel"/>
    <w:tmpl w:val="F0F0E652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1C"/>
    <w:rsid w:val="00034961"/>
    <w:rsid w:val="0006294F"/>
    <w:rsid w:val="000B2732"/>
    <w:rsid w:val="000D3DAF"/>
    <w:rsid w:val="00124167"/>
    <w:rsid w:val="001572DF"/>
    <w:rsid w:val="00173A9D"/>
    <w:rsid w:val="0017467B"/>
    <w:rsid w:val="002268AD"/>
    <w:rsid w:val="002D77ED"/>
    <w:rsid w:val="002F0D21"/>
    <w:rsid w:val="002F316D"/>
    <w:rsid w:val="00311D60"/>
    <w:rsid w:val="003930AE"/>
    <w:rsid w:val="00416296"/>
    <w:rsid w:val="00443D25"/>
    <w:rsid w:val="004465D3"/>
    <w:rsid w:val="00451685"/>
    <w:rsid w:val="00476CDC"/>
    <w:rsid w:val="00490E9B"/>
    <w:rsid w:val="00496BE8"/>
    <w:rsid w:val="004A355B"/>
    <w:rsid w:val="005166D3"/>
    <w:rsid w:val="00564757"/>
    <w:rsid w:val="00576CF1"/>
    <w:rsid w:val="00584C8E"/>
    <w:rsid w:val="005A69AD"/>
    <w:rsid w:val="005C5EA9"/>
    <w:rsid w:val="00623517"/>
    <w:rsid w:val="0063413E"/>
    <w:rsid w:val="00635BAF"/>
    <w:rsid w:val="00656235"/>
    <w:rsid w:val="0066787B"/>
    <w:rsid w:val="00687C94"/>
    <w:rsid w:val="006B482B"/>
    <w:rsid w:val="006C4623"/>
    <w:rsid w:val="006C515E"/>
    <w:rsid w:val="008067FA"/>
    <w:rsid w:val="008E6561"/>
    <w:rsid w:val="009000BF"/>
    <w:rsid w:val="0096154C"/>
    <w:rsid w:val="0096301C"/>
    <w:rsid w:val="009955C2"/>
    <w:rsid w:val="009C43ED"/>
    <w:rsid w:val="009D05DD"/>
    <w:rsid w:val="009D1750"/>
    <w:rsid w:val="009D6950"/>
    <w:rsid w:val="009F5AA7"/>
    <w:rsid w:val="00A351B6"/>
    <w:rsid w:val="00A360FE"/>
    <w:rsid w:val="00A7341A"/>
    <w:rsid w:val="00AA253E"/>
    <w:rsid w:val="00AA6232"/>
    <w:rsid w:val="00AA743A"/>
    <w:rsid w:val="00B01944"/>
    <w:rsid w:val="00B46C0D"/>
    <w:rsid w:val="00B601BA"/>
    <w:rsid w:val="00BD52EB"/>
    <w:rsid w:val="00C0342B"/>
    <w:rsid w:val="00C90A86"/>
    <w:rsid w:val="00CF5FE8"/>
    <w:rsid w:val="00D344CD"/>
    <w:rsid w:val="00D44BA7"/>
    <w:rsid w:val="00D70311"/>
    <w:rsid w:val="00D75962"/>
    <w:rsid w:val="00DA239B"/>
    <w:rsid w:val="00DC433E"/>
    <w:rsid w:val="00E04451"/>
    <w:rsid w:val="00E13FA6"/>
    <w:rsid w:val="00E17AAC"/>
    <w:rsid w:val="00E21C0C"/>
    <w:rsid w:val="00E267FC"/>
    <w:rsid w:val="00E46D96"/>
    <w:rsid w:val="00E8461D"/>
    <w:rsid w:val="00EE4B23"/>
    <w:rsid w:val="00EF54AD"/>
    <w:rsid w:val="00F02A8B"/>
    <w:rsid w:val="00F1459B"/>
    <w:rsid w:val="00F157A2"/>
    <w:rsid w:val="00F16FC4"/>
    <w:rsid w:val="00F619B9"/>
    <w:rsid w:val="00F9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B6"/>
  </w:style>
  <w:style w:type="paragraph" w:styleId="Footer">
    <w:name w:val="footer"/>
    <w:basedOn w:val="Normal"/>
    <w:link w:val="Foot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B6"/>
  </w:style>
  <w:style w:type="paragraph" w:styleId="BalloonText">
    <w:name w:val="Balloon Text"/>
    <w:basedOn w:val="Normal"/>
    <w:link w:val="BalloonTextChar"/>
    <w:uiPriority w:val="99"/>
    <w:semiHidden/>
    <w:unhideWhenUsed/>
    <w:rsid w:val="00A3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C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B6"/>
  </w:style>
  <w:style w:type="paragraph" w:styleId="Footer">
    <w:name w:val="footer"/>
    <w:basedOn w:val="Normal"/>
    <w:link w:val="Foot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B6"/>
  </w:style>
  <w:style w:type="paragraph" w:styleId="BalloonText">
    <w:name w:val="Balloon Text"/>
    <w:basedOn w:val="Normal"/>
    <w:link w:val="BalloonTextChar"/>
    <w:uiPriority w:val="99"/>
    <w:semiHidden/>
    <w:unhideWhenUsed/>
    <w:rsid w:val="00A3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f14\Desktop\Documents\Fac%20Mgt%20Transition%20Planning\FM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C0BBEC-C618-48F7-9353-4F958642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 Letterhead Template</Template>
  <TotalTime>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J. Ferdolage</dc:creator>
  <cp:lastModifiedBy>tjf14</cp:lastModifiedBy>
  <cp:revision>9</cp:revision>
  <cp:lastPrinted>2014-05-05T16:32:00Z</cp:lastPrinted>
  <dcterms:created xsi:type="dcterms:W3CDTF">2015-02-12T15:47:00Z</dcterms:created>
  <dcterms:modified xsi:type="dcterms:W3CDTF">2015-11-09T16:05:00Z</dcterms:modified>
</cp:coreProperties>
</file>