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EE4B23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3ABF8E22" wp14:editId="61BC7143">
            <wp:simplePos x="0" y="0"/>
            <wp:positionH relativeFrom="page">
              <wp:posOffset>1019175</wp:posOffset>
            </wp:positionH>
            <wp:positionV relativeFrom="page">
              <wp:posOffset>228600</wp:posOffset>
            </wp:positionV>
            <wp:extent cx="57340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/>
                    <a:stretch/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7FF74" wp14:editId="534FE2E0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F619B9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Sports Facilities Scheduling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8A58FC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 4, 2016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spacing w:after="0" w:line="240" w:lineRule="auto"/>
        <w:ind w:left="72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Welcome</w:t>
      </w:r>
    </w:p>
    <w:p w:rsidR="00A7341A" w:rsidRDefault="00A7341A" w:rsidP="00EE4B23">
      <w:pPr>
        <w:spacing w:after="0" w:line="240" w:lineRule="auto"/>
        <w:ind w:left="720" w:right="-720"/>
        <w:rPr>
          <w:b/>
          <w:szCs w:val="24"/>
        </w:rPr>
      </w:pPr>
    </w:p>
    <w:p w:rsidR="0006294F" w:rsidRDefault="0006294F" w:rsidP="0006294F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of Meeting Notes</w:t>
      </w:r>
    </w:p>
    <w:p w:rsidR="00CF5FE8" w:rsidRDefault="00CF5FE8" w:rsidP="00CF5FE8">
      <w:pPr>
        <w:spacing w:after="0" w:line="240" w:lineRule="auto"/>
        <w:ind w:left="720" w:right="-720"/>
        <w:rPr>
          <w:b/>
          <w:szCs w:val="24"/>
        </w:rPr>
      </w:pPr>
    </w:p>
    <w:p w:rsidR="00CF5FE8" w:rsidRDefault="008A58FC" w:rsidP="0006294F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Issues with Dogs on Campus</w:t>
      </w:r>
    </w:p>
    <w:p w:rsidR="0006294F" w:rsidRPr="0006294F" w:rsidRDefault="0006294F" w:rsidP="0006294F">
      <w:pPr>
        <w:spacing w:after="0" w:line="240" w:lineRule="auto"/>
        <w:ind w:right="-720"/>
        <w:rPr>
          <w:b/>
          <w:szCs w:val="24"/>
        </w:rPr>
      </w:pPr>
    </w:p>
    <w:p w:rsidR="005C5EA9" w:rsidRDefault="008A58FC" w:rsidP="005C5EA9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Condition of Track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5C5EA9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Indoor Facility Scheduling Guidelines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9F5AA7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Update:  Rules Posting at Fields</w:t>
      </w:r>
      <w:bookmarkStart w:id="0" w:name="_GoBack"/>
      <w:bookmarkEnd w:id="0"/>
    </w:p>
    <w:p w:rsidR="00623517" w:rsidRPr="00D70311" w:rsidRDefault="00623517" w:rsidP="00A7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23517" w:rsidRPr="00D70311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8B" w:rsidRDefault="00F02A8B" w:rsidP="00A351B6">
      <w:pPr>
        <w:spacing w:after="0" w:line="240" w:lineRule="auto"/>
      </w:pPr>
      <w:r>
        <w:separator/>
      </w:r>
    </w:p>
  </w:endnote>
  <w:endnote w:type="continuationSeparator" w:id="0">
    <w:p w:rsidR="00F02A8B" w:rsidRDefault="00F02A8B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BCF8B" wp14:editId="53F60214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1FBA9967" wp14:editId="549BB99E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F6F8C" wp14:editId="75B708FA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7803" wp14:editId="320CE262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8B" w:rsidRDefault="00F02A8B" w:rsidP="00A351B6">
      <w:pPr>
        <w:spacing w:after="0" w:line="240" w:lineRule="auto"/>
      </w:pPr>
      <w:r>
        <w:separator/>
      </w:r>
    </w:p>
  </w:footnote>
  <w:footnote w:type="continuationSeparator" w:id="0">
    <w:p w:rsidR="00F02A8B" w:rsidRDefault="00F02A8B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6294F"/>
    <w:rsid w:val="000B2732"/>
    <w:rsid w:val="000D3DAF"/>
    <w:rsid w:val="00124167"/>
    <w:rsid w:val="001572DF"/>
    <w:rsid w:val="00173A9D"/>
    <w:rsid w:val="0017467B"/>
    <w:rsid w:val="002268AD"/>
    <w:rsid w:val="002D77ED"/>
    <w:rsid w:val="002F0D21"/>
    <w:rsid w:val="002F316D"/>
    <w:rsid w:val="00311D60"/>
    <w:rsid w:val="003930AE"/>
    <w:rsid w:val="00416296"/>
    <w:rsid w:val="00443D25"/>
    <w:rsid w:val="004465D3"/>
    <w:rsid w:val="00451685"/>
    <w:rsid w:val="00476CDC"/>
    <w:rsid w:val="00490E9B"/>
    <w:rsid w:val="00496BE8"/>
    <w:rsid w:val="004A355B"/>
    <w:rsid w:val="005166D3"/>
    <w:rsid w:val="00564757"/>
    <w:rsid w:val="00576CF1"/>
    <w:rsid w:val="00584C8E"/>
    <w:rsid w:val="005A69AD"/>
    <w:rsid w:val="005C5EA9"/>
    <w:rsid w:val="00623517"/>
    <w:rsid w:val="0063413E"/>
    <w:rsid w:val="00635BAF"/>
    <w:rsid w:val="00656235"/>
    <w:rsid w:val="0066787B"/>
    <w:rsid w:val="00687C94"/>
    <w:rsid w:val="006B482B"/>
    <w:rsid w:val="006C4623"/>
    <w:rsid w:val="006C515E"/>
    <w:rsid w:val="008067FA"/>
    <w:rsid w:val="008A58FC"/>
    <w:rsid w:val="008E6561"/>
    <w:rsid w:val="009000BF"/>
    <w:rsid w:val="0096154C"/>
    <w:rsid w:val="0096301C"/>
    <w:rsid w:val="009955C2"/>
    <w:rsid w:val="009C43ED"/>
    <w:rsid w:val="009D05DD"/>
    <w:rsid w:val="009D1750"/>
    <w:rsid w:val="009D6950"/>
    <w:rsid w:val="009F5AA7"/>
    <w:rsid w:val="00A351B6"/>
    <w:rsid w:val="00A360FE"/>
    <w:rsid w:val="00A7341A"/>
    <w:rsid w:val="00AA253E"/>
    <w:rsid w:val="00AA6232"/>
    <w:rsid w:val="00AA743A"/>
    <w:rsid w:val="00B01944"/>
    <w:rsid w:val="00B46C0D"/>
    <w:rsid w:val="00B601BA"/>
    <w:rsid w:val="00BD52EB"/>
    <w:rsid w:val="00C0342B"/>
    <w:rsid w:val="00C90A86"/>
    <w:rsid w:val="00CF5FE8"/>
    <w:rsid w:val="00D344CD"/>
    <w:rsid w:val="00D44BA7"/>
    <w:rsid w:val="00D70311"/>
    <w:rsid w:val="00D75962"/>
    <w:rsid w:val="00DA239B"/>
    <w:rsid w:val="00DC433E"/>
    <w:rsid w:val="00E04451"/>
    <w:rsid w:val="00E13FA6"/>
    <w:rsid w:val="00E17AAC"/>
    <w:rsid w:val="00E21C0C"/>
    <w:rsid w:val="00E267FC"/>
    <w:rsid w:val="00E46D96"/>
    <w:rsid w:val="00E8461D"/>
    <w:rsid w:val="00EE4B23"/>
    <w:rsid w:val="00EF54AD"/>
    <w:rsid w:val="00F02A8B"/>
    <w:rsid w:val="00F1459B"/>
    <w:rsid w:val="00F157A2"/>
    <w:rsid w:val="00F16FC4"/>
    <w:rsid w:val="00F619B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82F30-6F89-42A5-99DD-DCA9F4A9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2</cp:revision>
  <cp:lastPrinted>2014-05-05T16:32:00Z</cp:lastPrinted>
  <dcterms:created xsi:type="dcterms:W3CDTF">2016-02-04T16:36:00Z</dcterms:created>
  <dcterms:modified xsi:type="dcterms:W3CDTF">2016-02-04T16:36:00Z</dcterms:modified>
</cp:coreProperties>
</file>