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EC2B34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2</w:t>
      </w:r>
      <w:r w:rsidR="008A58FC">
        <w:rPr>
          <w:b/>
          <w:i/>
          <w:sz w:val="28"/>
          <w:szCs w:val="28"/>
        </w:rPr>
        <w:t>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BA6580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Meeting Notes</w:t>
      </w:r>
      <w:bookmarkStart w:id="0" w:name="_GoBack"/>
      <w:bookmarkEnd w:id="0"/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EC2B34" w:rsidRPr="00EC2B34" w:rsidRDefault="00EC2B34" w:rsidP="00EC2B34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Updates</w:t>
      </w:r>
    </w:p>
    <w:p w:rsidR="005C5EA9" w:rsidRDefault="008A58FC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Discuss Condition of Track</w:t>
      </w:r>
    </w:p>
    <w:p w:rsidR="00EC2B34" w:rsidRDefault="00EC2B34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Rules Posting at Fields</w:t>
      </w:r>
    </w:p>
    <w:p w:rsidR="00EC2B34" w:rsidRDefault="00EC2B34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Dogs on Campus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5C5EA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Scheduling Guidelines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10" w:rsidRDefault="004D5310" w:rsidP="00A351B6">
      <w:pPr>
        <w:spacing w:after="0" w:line="240" w:lineRule="auto"/>
      </w:pPr>
      <w:r>
        <w:separator/>
      </w:r>
    </w:p>
  </w:endnote>
  <w:end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10" w:rsidRDefault="004D5310" w:rsidP="00A351B6">
      <w:pPr>
        <w:spacing w:after="0" w:line="240" w:lineRule="auto"/>
      </w:pPr>
      <w:r>
        <w:separator/>
      </w:r>
    </w:p>
  </w:footnote>
  <w:foot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D77ED"/>
    <w:rsid w:val="002F0D21"/>
    <w:rsid w:val="002F316D"/>
    <w:rsid w:val="00311D60"/>
    <w:rsid w:val="003930AE"/>
    <w:rsid w:val="00416296"/>
    <w:rsid w:val="00443D25"/>
    <w:rsid w:val="004465D3"/>
    <w:rsid w:val="00451685"/>
    <w:rsid w:val="00476CDC"/>
    <w:rsid w:val="00490E9B"/>
    <w:rsid w:val="00496BE8"/>
    <w:rsid w:val="004A355B"/>
    <w:rsid w:val="004D5310"/>
    <w:rsid w:val="005166D3"/>
    <w:rsid w:val="00564757"/>
    <w:rsid w:val="00576CF1"/>
    <w:rsid w:val="00584C8E"/>
    <w:rsid w:val="005A69AD"/>
    <w:rsid w:val="005C5EA9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8067FA"/>
    <w:rsid w:val="008A58FC"/>
    <w:rsid w:val="008E6561"/>
    <w:rsid w:val="009000BF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7341A"/>
    <w:rsid w:val="00AA253E"/>
    <w:rsid w:val="00AA6232"/>
    <w:rsid w:val="00AA743A"/>
    <w:rsid w:val="00B01944"/>
    <w:rsid w:val="00B46C0D"/>
    <w:rsid w:val="00B601BA"/>
    <w:rsid w:val="00BA6580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C2B34"/>
    <w:rsid w:val="00EE4B23"/>
    <w:rsid w:val="00EF54AD"/>
    <w:rsid w:val="00F02A8B"/>
    <w:rsid w:val="00F1459B"/>
    <w:rsid w:val="00F157A2"/>
    <w:rsid w:val="00F16FC4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E3B9C-D966-42A2-AEC3-A734D25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3</cp:revision>
  <cp:lastPrinted>2016-05-02T19:50:00Z</cp:lastPrinted>
  <dcterms:created xsi:type="dcterms:W3CDTF">2016-05-02T19:49:00Z</dcterms:created>
  <dcterms:modified xsi:type="dcterms:W3CDTF">2016-05-02T19:51:00Z</dcterms:modified>
</cp:coreProperties>
</file>