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EE4B23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3ABF8E22" wp14:editId="61BC7143">
            <wp:simplePos x="0" y="0"/>
            <wp:positionH relativeFrom="page">
              <wp:posOffset>1019175</wp:posOffset>
            </wp:positionH>
            <wp:positionV relativeFrom="page">
              <wp:posOffset>228600</wp:posOffset>
            </wp:positionV>
            <wp:extent cx="57340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/>
                    <a:stretch/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7FF74" wp14:editId="534FE2E0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F619B9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Sports Facilities Scheduling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AA264F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October 10,</w:t>
      </w:r>
      <w:r w:rsidR="00461377">
        <w:rPr>
          <w:b/>
          <w:i/>
          <w:sz w:val="28"/>
          <w:szCs w:val="28"/>
        </w:rPr>
        <w:t xml:space="preserve"> 2016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spacing w:after="0" w:line="240" w:lineRule="auto"/>
        <w:ind w:left="720" w:right="-720"/>
        <w:rPr>
          <w:b/>
          <w:sz w:val="28"/>
          <w:szCs w:val="28"/>
          <w:u w:val="single"/>
        </w:rPr>
      </w:pPr>
    </w:p>
    <w:p w:rsidR="00A7341A" w:rsidRDefault="00BA6580" w:rsidP="00EE4B23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Meeting Notes</w:t>
      </w:r>
    </w:p>
    <w:p w:rsidR="00A7341A" w:rsidRDefault="00A7341A" w:rsidP="00EE4B23">
      <w:pPr>
        <w:spacing w:after="0" w:line="240" w:lineRule="auto"/>
        <w:ind w:left="720" w:right="-720"/>
        <w:rPr>
          <w:b/>
          <w:szCs w:val="24"/>
        </w:rPr>
      </w:pPr>
    </w:p>
    <w:p w:rsidR="00320511" w:rsidRDefault="00320511" w:rsidP="00320511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Group Charge &amp; Membership</w:t>
      </w:r>
    </w:p>
    <w:p w:rsidR="00320511" w:rsidRPr="00320511" w:rsidRDefault="00320511" w:rsidP="00320511">
      <w:pPr>
        <w:spacing w:after="0" w:line="240" w:lineRule="auto"/>
        <w:ind w:right="-720"/>
        <w:rPr>
          <w:b/>
          <w:szCs w:val="24"/>
        </w:rPr>
      </w:pPr>
    </w:p>
    <w:p w:rsidR="003E0D67" w:rsidRDefault="003E0D67" w:rsidP="003E0D67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Indoor Facility Use &amp; Scheduling Guidelines</w:t>
      </w:r>
    </w:p>
    <w:p w:rsidR="003E0D67" w:rsidRDefault="003E0D67" w:rsidP="003E0D67">
      <w:pPr>
        <w:spacing w:after="0" w:line="240" w:lineRule="auto"/>
        <w:ind w:left="720" w:right="-720"/>
        <w:rPr>
          <w:b/>
          <w:szCs w:val="24"/>
        </w:rPr>
      </w:pPr>
    </w:p>
    <w:p w:rsidR="00A42D11" w:rsidRDefault="00A42D11" w:rsidP="00A42D11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Space for Use by Officials During University &amp; Other Games</w:t>
      </w:r>
    </w:p>
    <w:p w:rsidR="00A42D11" w:rsidRDefault="00A42D11" w:rsidP="00A42D11">
      <w:pPr>
        <w:spacing w:after="0" w:line="240" w:lineRule="auto"/>
        <w:ind w:left="720" w:right="-720"/>
        <w:rPr>
          <w:b/>
          <w:szCs w:val="24"/>
        </w:rPr>
      </w:pPr>
      <w:bookmarkStart w:id="0" w:name="_GoBack"/>
      <w:bookmarkEnd w:id="0"/>
    </w:p>
    <w:p w:rsidR="00242F61" w:rsidRDefault="00242F61" w:rsidP="00242F61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Access &amp; Egress to the RWC and KRA Buildings</w:t>
      </w:r>
    </w:p>
    <w:p w:rsidR="00242F61" w:rsidRDefault="00242F61" w:rsidP="00242F61">
      <w:pPr>
        <w:spacing w:after="0" w:line="240" w:lineRule="auto"/>
        <w:ind w:left="720" w:right="-720"/>
        <w:rPr>
          <w:b/>
          <w:szCs w:val="24"/>
        </w:rPr>
      </w:pPr>
    </w:p>
    <w:p w:rsidR="00EC2B34" w:rsidRPr="00EC2B34" w:rsidRDefault="00EC2B34" w:rsidP="00EC2B34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Updates</w:t>
      </w:r>
    </w:p>
    <w:p w:rsidR="005C5EA9" w:rsidRDefault="003E0D67" w:rsidP="00EC2B34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Replacement of the Track</w:t>
      </w:r>
    </w:p>
    <w:p w:rsidR="00EC2B34" w:rsidRDefault="00EC2B34" w:rsidP="00EC2B34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Rules Posting at Fields</w:t>
      </w:r>
    </w:p>
    <w:p w:rsidR="00AA264F" w:rsidRDefault="00AA264F" w:rsidP="00EC2B34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Hedge at Campus Events Field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623517" w:rsidRPr="00D70311" w:rsidRDefault="00623517" w:rsidP="00A7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23517" w:rsidRPr="00D70311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10" w:rsidRDefault="004D5310" w:rsidP="00A351B6">
      <w:pPr>
        <w:spacing w:after="0" w:line="240" w:lineRule="auto"/>
      </w:pPr>
      <w:r>
        <w:separator/>
      </w:r>
    </w:p>
  </w:endnote>
  <w:end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BCF8B" wp14:editId="53F60214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1FBA9967" wp14:editId="549BB99E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F6F8C" wp14:editId="75B708FA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7803" wp14:editId="320CE262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10" w:rsidRDefault="004D5310" w:rsidP="00A351B6">
      <w:pPr>
        <w:spacing w:after="0" w:line="240" w:lineRule="auto"/>
      </w:pPr>
      <w:r>
        <w:separator/>
      </w:r>
    </w:p>
  </w:footnote>
  <w:foot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6294F"/>
    <w:rsid w:val="000B2732"/>
    <w:rsid w:val="000D3DAF"/>
    <w:rsid w:val="00124167"/>
    <w:rsid w:val="001572DF"/>
    <w:rsid w:val="00173A9D"/>
    <w:rsid w:val="0017467B"/>
    <w:rsid w:val="002268AD"/>
    <w:rsid w:val="00242F61"/>
    <w:rsid w:val="002D77ED"/>
    <w:rsid w:val="002F0D21"/>
    <w:rsid w:val="002F316D"/>
    <w:rsid w:val="00311D60"/>
    <w:rsid w:val="00320511"/>
    <w:rsid w:val="003930AE"/>
    <w:rsid w:val="003E0D67"/>
    <w:rsid w:val="00416296"/>
    <w:rsid w:val="00443D25"/>
    <w:rsid w:val="004465D3"/>
    <w:rsid w:val="00451685"/>
    <w:rsid w:val="00461377"/>
    <w:rsid w:val="00476CDC"/>
    <w:rsid w:val="00490E9B"/>
    <w:rsid w:val="00496BE8"/>
    <w:rsid w:val="004A355B"/>
    <w:rsid w:val="004D5310"/>
    <w:rsid w:val="005166D3"/>
    <w:rsid w:val="00564757"/>
    <w:rsid w:val="00576CF1"/>
    <w:rsid w:val="00584C8E"/>
    <w:rsid w:val="005A69AD"/>
    <w:rsid w:val="005C5EA9"/>
    <w:rsid w:val="00623517"/>
    <w:rsid w:val="0063413E"/>
    <w:rsid w:val="00635BAF"/>
    <w:rsid w:val="00656235"/>
    <w:rsid w:val="0066787B"/>
    <w:rsid w:val="00687C94"/>
    <w:rsid w:val="006B482B"/>
    <w:rsid w:val="006C4623"/>
    <w:rsid w:val="006C515E"/>
    <w:rsid w:val="008067FA"/>
    <w:rsid w:val="008A58FC"/>
    <w:rsid w:val="008E6561"/>
    <w:rsid w:val="009000BF"/>
    <w:rsid w:val="0096154C"/>
    <w:rsid w:val="0096301C"/>
    <w:rsid w:val="009955C2"/>
    <w:rsid w:val="009C43ED"/>
    <w:rsid w:val="009D05DD"/>
    <w:rsid w:val="009D1750"/>
    <w:rsid w:val="009D6950"/>
    <w:rsid w:val="009F5AA7"/>
    <w:rsid w:val="00A351B6"/>
    <w:rsid w:val="00A360FE"/>
    <w:rsid w:val="00A42D11"/>
    <w:rsid w:val="00A7341A"/>
    <w:rsid w:val="00AA253E"/>
    <w:rsid w:val="00AA264F"/>
    <w:rsid w:val="00AA6232"/>
    <w:rsid w:val="00AA743A"/>
    <w:rsid w:val="00B01944"/>
    <w:rsid w:val="00B46C0D"/>
    <w:rsid w:val="00B601BA"/>
    <w:rsid w:val="00BA6580"/>
    <w:rsid w:val="00BD52EB"/>
    <w:rsid w:val="00C0342B"/>
    <w:rsid w:val="00C90A86"/>
    <w:rsid w:val="00CF5FE8"/>
    <w:rsid w:val="00D344CD"/>
    <w:rsid w:val="00D44BA7"/>
    <w:rsid w:val="00D70311"/>
    <w:rsid w:val="00D75962"/>
    <w:rsid w:val="00DA239B"/>
    <w:rsid w:val="00DC433E"/>
    <w:rsid w:val="00E04451"/>
    <w:rsid w:val="00E13FA6"/>
    <w:rsid w:val="00E17AAC"/>
    <w:rsid w:val="00E21C0C"/>
    <w:rsid w:val="00E267FC"/>
    <w:rsid w:val="00E46D96"/>
    <w:rsid w:val="00E8461D"/>
    <w:rsid w:val="00EC2B34"/>
    <w:rsid w:val="00EE4B23"/>
    <w:rsid w:val="00EF54AD"/>
    <w:rsid w:val="00F02A8B"/>
    <w:rsid w:val="00F1459B"/>
    <w:rsid w:val="00F157A2"/>
    <w:rsid w:val="00F16FC4"/>
    <w:rsid w:val="00F619B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FCF50-41A7-4555-9A76-5A4D2F8C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6</TotalTime>
  <Pages>1</Pages>
  <Words>61</Words>
  <Characters>344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7</cp:revision>
  <cp:lastPrinted>2016-05-02T19:50:00Z</cp:lastPrinted>
  <dcterms:created xsi:type="dcterms:W3CDTF">2016-09-13T20:22:00Z</dcterms:created>
  <dcterms:modified xsi:type="dcterms:W3CDTF">2016-10-10T17:26:00Z</dcterms:modified>
</cp:coreProperties>
</file>