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F20559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November </w:t>
      </w:r>
      <w:r w:rsidR="009149C9">
        <w:rPr>
          <w:b/>
          <w:i/>
          <w:sz w:val="28"/>
          <w:szCs w:val="28"/>
        </w:rPr>
        <w:t>14</w:t>
      </w:r>
      <w:bookmarkStart w:id="0" w:name="_GoBack"/>
      <w:bookmarkEnd w:id="0"/>
      <w:r>
        <w:rPr>
          <w:b/>
          <w:i/>
          <w:sz w:val="28"/>
          <w:szCs w:val="28"/>
        </w:rPr>
        <w:t>,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BA6580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Meeting Notes</w:t>
      </w:r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320511" w:rsidRDefault="00F20559" w:rsidP="00320511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Recommend</w:t>
      </w:r>
      <w:r w:rsidR="00320511">
        <w:rPr>
          <w:b/>
          <w:szCs w:val="24"/>
        </w:rPr>
        <w:t xml:space="preserve"> Group Charge &amp; Membership</w:t>
      </w:r>
    </w:p>
    <w:p w:rsidR="00320511" w:rsidRPr="00320511" w:rsidRDefault="00320511" w:rsidP="00320511">
      <w:pPr>
        <w:spacing w:after="0" w:line="240" w:lineRule="auto"/>
        <w:ind w:right="-720"/>
        <w:rPr>
          <w:b/>
          <w:szCs w:val="24"/>
        </w:rPr>
      </w:pPr>
    </w:p>
    <w:p w:rsidR="00F20559" w:rsidRDefault="00F20559" w:rsidP="00F2055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Space for Use by Officials During University &amp; Other Games</w:t>
      </w:r>
    </w:p>
    <w:p w:rsidR="00F20559" w:rsidRDefault="00F20559" w:rsidP="00F20559">
      <w:pPr>
        <w:spacing w:after="0" w:line="240" w:lineRule="auto"/>
        <w:ind w:left="720" w:right="-720"/>
        <w:rPr>
          <w:b/>
          <w:szCs w:val="24"/>
        </w:rPr>
      </w:pPr>
    </w:p>
    <w:p w:rsidR="00F20559" w:rsidRDefault="00F20559" w:rsidP="00F2055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Access &amp; Egress to the RWC and KRA Buildings</w:t>
      </w:r>
    </w:p>
    <w:p w:rsidR="00F20559" w:rsidRDefault="00F20559" w:rsidP="00F20559">
      <w:pPr>
        <w:spacing w:after="0" w:line="240" w:lineRule="auto"/>
        <w:ind w:left="720" w:right="-720"/>
        <w:rPr>
          <w:b/>
          <w:szCs w:val="24"/>
        </w:rPr>
      </w:pPr>
    </w:p>
    <w:p w:rsidR="003E0D67" w:rsidRDefault="003E0D67" w:rsidP="003E0D67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Use &amp; Scheduling Guidelines</w:t>
      </w:r>
    </w:p>
    <w:p w:rsidR="003E0D67" w:rsidRDefault="003E0D67" w:rsidP="003E0D67">
      <w:pPr>
        <w:spacing w:after="0" w:line="240" w:lineRule="auto"/>
        <w:ind w:left="720" w:right="-720"/>
        <w:rPr>
          <w:b/>
          <w:szCs w:val="24"/>
        </w:rPr>
      </w:pPr>
    </w:p>
    <w:p w:rsidR="00EC2B34" w:rsidRPr="00EC2B34" w:rsidRDefault="00F20559" w:rsidP="00EC2B34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Formation of Project Teams for Track Replacement Project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10" w:rsidRDefault="004D5310" w:rsidP="00A351B6">
      <w:pPr>
        <w:spacing w:after="0" w:line="240" w:lineRule="auto"/>
      </w:pPr>
      <w:r>
        <w:separator/>
      </w:r>
    </w:p>
  </w:endnote>
  <w:end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Street  •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10" w:rsidRDefault="004D5310" w:rsidP="00A351B6">
      <w:pPr>
        <w:spacing w:after="0" w:line="240" w:lineRule="auto"/>
      </w:pPr>
      <w:r>
        <w:separator/>
      </w:r>
    </w:p>
  </w:footnote>
  <w:foot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42F61"/>
    <w:rsid w:val="002D77ED"/>
    <w:rsid w:val="002F0D21"/>
    <w:rsid w:val="002F316D"/>
    <w:rsid w:val="00311D60"/>
    <w:rsid w:val="00320511"/>
    <w:rsid w:val="003930AE"/>
    <w:rsid w:val="003E0D67"/>
    <w:rsid w:val="00416296"/>
    <w:rsid w:val="00443D25"/>
    <w:rsid w:val="004465D3"/>
    <w:rsid w:val="00451685"/>
    <w:rsid w:val="00461377"/>
    <w:rsid w:val="00476CDC"/>
    <w:rsid w:val="00490E9B"/>
    <w:rsid w:val="00496BE8"/>
    <w:rsid w:val="004A355B"/>
    <w:rsid w:val="004D5310"/>
    <w:rsid w:val="005166D3"/>
    <w:rsid w:val="00564757"/>
    <w:rsid w:val="00576CF1"/>
    <w:rsid w:val="00584C8E"/>
    <w:rsid w:val="005A69AD"/>
    <w:rsid w:val="005C5EA9"/>
    <w:rsid w:val="00623517"/>
    <w:rsid w:val="0063413E"/>
    <w:rsid w:val="00635BAF"/>
    <w:rsid w:val="00656235"/>
    <w:rsid w:val="0066787B"/>
    <w:rsid w:val="00687C94"/>
    <w:rsid w:val="006B482B"/>
    <w:rsid w:val="006C4623"/>
    <w:rsid w:val="006C515E"/>
    <w:rsid w:val="008067FA"/>
    <w:rsid w:val="008A58FC"/>
    <w:rsid w:val="008E6561"/>
    <w:rsid w:val="009000BF"/>
    <w:rsid w:val="009149C9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42D11"/>
    <w:rsid w:val="00A7341A"/>
    <w:rsid w:val="00AA253E"/>
    <w:rsid w:val="00AA264F"/>
    <w:rsid w:val="00AA6232"/>
    <w:rsid w:val="00AA743A"/>
    <w:rsid w:val="00B01944"/>
    <w:rsid w:val="00B46C0D"/>
    <w:rsid w:val="00B601BA"/>
    <w:rsid w:val="00BA6580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C2B34"/>
    <w:rsid w:val="00EE4B23"/>
    <w:rsid w:val="00EF54AD"/>
    <w:rsid w:val="00F02A8B"/>
    <w:rsid w:val="00F1459B"/>
    <w:rsid w:val="00F157A2"/>
    <w:rsid w:val="00F16FC4"/>
    <w:rsid w:val="00F20559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AC63A-CB39-43DA-83E5-76692A0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3</cp:revision>
  <cp:lastPrinted>2016-05-02T19:50:00Z</cp:lastPrinted>
  <dcterms:created xsi:type="dcterms:W3CDTF">2016-10-31T20:57:00Z</dcterms:created>
  <dcterms:modified xsi:type="dcterms:W3CDTF">2016-11-14T05:39:00Z</dcterms:modified>
</cp:coreProperties>
</file>