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EE4B23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3ABF8E22" wp14:editId="61BC7143">
            <wp:simplePos x="0" y="0"/>
            <wp:positionH relativeFrom="page">
              <wp:posOffset>1019175</wp:posOffset>
            </wp:positionH>
            <wp:positionV relativeFrom="page">
              <wp:posOffset>228600</wp:posOffset>
            </wp:positionV>
            <wp:extent cx="57340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4"/>
                    <a:stretch/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437FF74" wp14:editId="534FE2E0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F619B9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University Sports Facilities Scheduling Advisory</w:t>
      </w:r>
      <w:r w:rsidR="008E6561">
        <w:rPr>
          <w:b/>
          <w:sz w:val="28"/>
          <w:szCs w:val="28"/>
          <w:u w:val="single"/>
        </w:rPr>
        <w:t xml:space="preserve"> </w:t>
      </w:r>
      <w:r w:rsidR="007216F9">
        <w:rPr>
          <w:b/>
          <w:sz w:val="28"/>
          <w:szCs w:val="28"/>
          <w:u w:val="single"/>
        </w:rPr>
        <w:t>Committee</w:t>
      </w:r>
      <w:r w:rsidR="008E6561">
        <w:rPr>
          <w:b/>
          <w:sz w:val="28"/>
          <w:szCs w:val="28"/>
          <w:u w:val="single"/>
        </w:rPr>
        <w:t xml:space="preserve">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A81B94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27</w:t>
      </w:r>
      <w:r w:rsidR="00B147D9">
        <w:rPr>
          <w:b/>
          <w:i/>
          <w:sz w:val="28"/>
          <w:szCs w:val="28"/>
        </w:rPr>
        <w:t>, 2017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EE4B23">
      <w:pPr>
        <w:spacing w:after="0" w:line="240" w:lineRule="auto"/>
        <w:ind w:left="720" w:right="-720"/>
        <w:rPr>
          <w:b/>
          <w:sz w:val="28"/>
          <w:szCs w:val="28"/>
          <w:u w:val="single"/>
        </w:rPr>
      </w:pPr>
    </w:p>
    <w:p w:rsidR="00A7341A" w:rsidRDefault="00BA6580" w:rsidP="00EE4B23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Review Meeting Notes</w:t>
      </w:r>
    </w:p>
    <w:p w:rsidR="00A7341A" w:rsidRDefault="00A7341A" w:rsidP="00EE4B23">
      <w:pPr>
        <w:spacing w:after="0" w:line="240" w:lineRule="auto"/>
        <w:ind w:left="720" w:right="-720"/>
        <w:rPr>
          <w:b/>
          <w:szCs w:val="24"/>
        </w:rPr>
      </w:pPr>
    </w:p>
    <w:p w:rsidR="00320511" w:rsidRDefault="005F065F" w:rsidP="00320511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Reports &amp; Updates</w:t>
      </w:r>
    </w:p>
    <w:p w:rsidR="005F065F" w:rsidRDefault="005F065F" w:rsidP="005F065F">
      <w:pPr>
        <w:numPr>
          <w:ilvl w:val="1"/>
          <w:numId w:val="3"/>
        </w:numPr>
        <w:spacing w:after="0" w:line="240" w:lineRule="auto"/>
        <w:ind w:left="1080" w:right="-72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Redwood Bowl Track Replacement Project</w:t>
      </w:r>
    </w:p>
    <w:p w:rsidR="00320511" w:rsidRPr="00320511" w:rsidRDefault="00320511" w:rsidP="00320511">
      <w:pPr>
        <w:spacing w:after="0" w:line="240" w:lineRule="auto"/>
        <w:ind w:right="-720"/>
        <w:rPr>
          <w:b/>
          <w:szCs w:val="24"/>
        </w:rPr>
      </w:pPr>
    </w:p>
    <w:p w:rsidR="003E0D67" w:rsidRDefault="003E0D67" w:rsidP="003E0D67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Discuss Indoor Facility Use &amp; Scheduling Guidelines</w:t>
      </w:r>
    </w:p>
    <w:p w:rsidR="003E0D67" w:rsidRDefault="003E0D67" w:rsidP="003E0D67">
      <w:pPr>
        <w:spacing w:after="0" w:line="240" w:lineRule="auto"/>
        <w:ind w:left="720" w:right="-720"/>
        <w:rPr>
          <w:b/>
          <w:szCs w:val="24"/>
        </w:rPr>
      </w:pPr>
    </w:p>
    <w:p w:rsidR="00EC2B34" w:rsidRPr="00EC2B34" w:rsidRDefault="005F065F" w:rsidP="00EC2B34">
      <w:pPr>
        <w:numPr>
          <w:ilvl w:val="0"/>
          <w:numId w:val="3"/>
        </w:numPr>
        <w:spacing w:after="0" w:line="240" w:lineRule="auto"/>
        <w:ind w:left="720" w:right="-720"/>
        <w:rPr>
          <w:b/>
          <w:szCs w:val="24"/>
        </w:rPr>
      </w:pPr>
      <w:r>
        <w:rPr>
          <w:b/>
          <w:szCs w:val="24"/>
        </w:rPr>
        <w:t>Set Next Meeting Date</w:t>
      </w: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9F5AA7" w:rsidRDefault="009F5AA7" w:rsidP="009F5AA7">
      <w:pPr>
        <w:spacing w:after="0" w:line="240" w:lineRule="auto"/>
        <w:ind w:left="720" w:right="-720"/>
        <w:rPr>
          <w:b/>
          <w:szCs w:val="24"/>
        </w:rPr>
      </w:pPr>
    </w:p>
    <w:p w:rsidR="00623517" w:rsidRPr="00D70311" w:rsidRDefault="00623517" w:rsidP="00A73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23517" w:rsidRPr="00D70311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0C" w:rsidRDefault="00665F0C" w:rsidP="00A351B6">
      <w:pPr>
        <w:spacing w:after="0" w:line="240" w:lineRule="auto"/>
      </w:pPr>
      <w:r>
        <w:separator/>
      </w:r>
    </w:p>
  </w:endnote>
  <w:endnote w:type="continuationSeparator" w:id="0">
    <w:p w:rsidR="00665F0C" w:rsidRDefault="00665F0C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BCF8B" wp14:editId="53F60214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1FBA9967" wp14:editId="549BB99E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8F6F8C" wp14:editId="75B708FA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47803" wp14:editId="320CE262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0C" w:rsidRDefault="00665F0C" w:rsidP="00A351B6">
      <w:pPr>
        <w:spacing w:after="0" w:line="240" w:lineRule="auto"/>
      </w:pPr>
      <w:r>
        <w:separator/>
      </w:r>
    </w:p>
  </w:footnote>
  <w:footnote w:type="continuationSeparator" w:id="0">
    <w:p w:rsidR="00665F0C" w:rsidRDefault="00665F0C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6294F"/>
    <w:rsid w:val="000B2732"/>
    <w:rsid w:val="000D3DAF"/>
    <w:rsid w:val="00124167"/>
    <w:rsid w:val="001572DF"/>
    <w:rsid w:val="00173A9D"/>
    <w:rsid w:val="0017467B"/>
    <w:rsid w:val="002268AD"/>
    <w:rsid w:val="00242F61"/>
    <w:rsid w:val="002D77ED"/>
    <w:rsid w:val="002F0D21"/>
    <w:rsid w:val="002F316D"/>
    <w:rsid w:val="00311D60"/>
    <w:rsid w:val="00320511"/>
    <w:rsid w:val="003930AE"/>
    <w:rsid w:val="003E0D67"/>
    <w:rsid w:val="00416296"/>
    <w:rsid w:val="00443D25"/>
    <w:rsid w:val="004465D3"/>
    <w:rsid w:val="00451685"/>
    <w:rsid w:val="00461377"/>
    <w:rsid w:val="00476CDC"/>
    <w:rsid w:val="00490E9B"/>
    <w:rsid w:val="00496BE8"/>
    <w:rsid w:val="004A355B"/>
    <w:rsid w:val="004D5310"/>
    <w:rsid w:val="005166D3"/>
    <w:rsid w:val="00564757"/>
    <w:rsid w:val="00576CF1"/>
    <w:rsid w:val="00584C8E"/>
    <w:rsid w:val="005A69AD"/>
    <w:rsid w:val="005C5EA9"/>
    <w:rsid w:val="005F065F"/>
    <w:rsid w:val="00623517"/>
    <w:rsid w:val="0063413E"/>
    <w:rsid w:val="00635BAF"/>
    <w:rsid w:val="00656235"/>
    <w:rsid w:val="00665F0C"/>
    <w:rsid w:val="0066787B"/>
    <w:rsid w:val="00687C94"/>
    <w:rsid w:val="006B482B"/>
    <w:rsid w:val="006C4623"/>
    <w:rsid w:val="006C515E"/>
    <w:rsid w:val="007216F9"/>
    <w:rsid w:val="008067FA"/>
    <w:rsid w:val="008A58FC"/>
    <w:rsid w:val="008E6561"/>
    <w:rsid w:val="009000BF"/>
    <w:rsid w:val="009149C9"/>
    <w:rsid w:val="0096154C"/>
    <w:rsid w:val="0096301C"/>
    <w:rsid w:val="009955C2"/>
    <w:rsid w:val="009C43ED"/>
    <w:rsid w:val="009D05DD"/>
    <w:rsid w:val="009D1750"/>
    <w:rsid w:val="009D6950"/>
    <w:rsid w:val="009F5AA7"/>
    <w:rsid w:val="00A351B6"/>
    <w:rsid w:val="00A360FE"/>
    <w:rsid w:val="00A42D11"/>
    <w:rsid w:val="00A67523"/>
    <w:rsid w:val="00A7341A"/>
    <w:rsid w:val="00A81B94"/>
    <w:rsid w:val="00AA253E"/>
    <w:rsid w:val="00AA264F"/>
    <w:rsid w:val="00AA6232"/>
    <w:rsid w:val="00AA743A"/>
    <w:rsid w:val="00B01944"/>
    <w:rsid w:val="00B147D9"/>
    <w:rsid w:val="00B46C0D"/>
    <w:rsid w:val="00B601BA"/>
    <w:rsid w:val="00BA6580"/>
    <w:rsid w:val="00BD52EB"/>
    <w:rsid w:val="00C0342B"/>
    <w:rsid w:val="00C90A86"/>
    <w:rsid w:val="00CF5FE8"/>
    <w:rsid w:val="00D344CD"/>
    <w:rsid w:val="00D44BA7"/>
    <w:rsid w:val="00D70311"/>
    <w:rsid w:val="00D75962"/>
    <w:rsid w:val="00DA239B"/>
    <w:rsid w:val="00DC433E"/>
    <w:rsid w:val="00E04451"/>
    <w:rsid w:val="00E13FA6"/>
    <w:rsid w:val="00E17AAC"/>
    <w:rsid w:val="00E21C0C"/>
    <w:rsid w:val="00E267FC"/>
    <w:rsid w:val="00E46D96"/>
    <w:rsid w:val="00E8461D"/>
    <w:rsid w:val="00EC2B34"/>
    <w:rsid w:val="00EE4B23"/>
    <w:rsid w:val="00EF54AD"/>
    <w:rsid w:val="00F02A8B"/>
    <w:rsid w:val="00F1459B"/>
    <w:rsid w:val="00F157A2"/>
    <w:rsid w:val="00F16FC4"/>
    <w:rsid w:val="00F20559"/>
    <w:rsid w:val="00F619B9"/>
    <w:rsid w:val="00F9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5732DB-494A-4C5D-BD88-E2BFDA32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5</cp:revision>
  <cp:lastPrinted>2016-05-02T19:50:00Z</cp:lastPrinted>
  <dcterms:created xsi:type="dcterms:W3CDTF">2017-02-08T15:15:00Z</dcterms:created>
  <dcterms:modified xsi:type="dcterms:W3CDTF">2017-03-27T05:54:00Z</dcterms:modified>
</cp:coreProperties>
</file>