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96" w:rsidRDefault="00421AC1" w:rsidP="00E21C0C">
      <w:pPr>
        <w:rPr>
          <w:b/>
        </w:rPr>
      </w:pPr>
      <w:r w:rsidRPr="00E21C0C">
        <w:rPr>
          <w:rFonts w:ascii="Arial" w:hAnsi="Arial" w:cs="Arial"/>
          <w:b/>
          <w:noProof/>
          <w:color w:val="7F7F7F" w:themeColor="text1" w:themeTint="80"/>
        </w:rPr>
        <w:drawing>
          <wp:anchor distT="0" distB="0" distL="114300" distR="114300" simplePos="0" relativeHeight="251657214" behindDoc="1" locked="0" layoutInCell="1" allowOverlap="1" wp14:anchorId="7FC6FC8D" wp14:editId="0FD3A75C">
            <wp:simplePos x="0" y="0"/>
            <wp:positionH relativeFrom="page">
              <wp:posOffset>1104265</wp:posOffset>
            </wp:positionH>
            <wp:positionV relativeFrom="page">
              <wp:posOffset>228600</wp:posOffset>
            </wp:positionV>
            <wp:extent cx="5648325" cy="10953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Header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8"/>
                    <a:stretch/>
                  </pic:blipFill>
                  <pic:spPr bwMode="auto">
                    <a:xfrm>
                      <a:off x="0" y="0"/>
                      <a:ext cx="5648325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8FE156A" wp14:editId="46888E46">
                <wp:simplePos x="0" y="0"/>
                <wp:positionH relativeFrom="page">
                  <wp:posOffset>1106170</wp:posOffset>
                </wp:positionH>
                <wp:positionV relativeFrom="page">
                  <wp:posOffset>1005840</wp:posOffset>
                </wp:positionV>
                <wp:extent cx="5397500" cy="284480"/>
                <wp:effectExtent l="0" t="0" r="0" b="0"/>
                <wp:wrapThrough wrapText="bothSides">
                  <wp:wrapPolygon edited="0">
                    <wp:start x="102" y="0"/>
                    <wp:lineTo x="102" y="19286"/>
                    <wp:lineTo x="21346" y="19286"/>
                    <wp:lineTo x="21346" y="0"/>
                    <wp:lineTo x="10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21C0C" w:rsidRPr="007F74D4" w:rsidRDefault="00D70311" w:rsidP="00E21C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Facilities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7.1pt;margin-top:79.2pt;width:425pt;height:22.4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" filled="f" stroked="f">
                <v:textbox>
                  <w:txbxContent>
                    <w:p w:rsidR="00E21C0C" w:rsidRPr="007F74D4" w:rsidRDefault="00D70311" w:rsidP="00E21C0C">
                      <w:pPr>
                        <w:spacing w:after="0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Facilities Management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A7341A" w:rsidRDefault="00A7341A" w:rsidP="00A7341A">
      <w:pPr>
        <w:spacing w:after="0" w:line="240" w:lineRule="auto"/>
        <w:ind w:left="-630" w:righ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A7341A" w:rsidRDefault="00576CF1" w:rsidP="008E6561">
      <w:pPr>
        <w:spacing w:after="0" w:line="240" w:lineRule="auto"/>
        <w:ind w:left="-630" w:right="-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Landscape Advisory</w:t>
      </w:r>
      <w:r w:rsidR="008E6561">
        <w:rPr>
          <w:b/>
          <w:sz w:val="28"/>
          <w:szCs w:val="28"/>
          <w:u w:val="single"/>
        </w:rPr>
        <w:t xml:space="preserve"> Group </w:t>
      </w:r>
      <w:r w:rsidR="00A7341A">
        <w:rPr>
          <w:b/>
          <w:sz w:val="28"/>
          <w:szCs w:val="28"/>
          <w:u w:val="single"/>
        </w:rPr>
        <w:t>Meeting</w:t>
      </w:r>
    </w:p>
    <w:p w:rsidR="00A7341A" w:rsidRPr="007C2CA7" w:rsidRDefault="00DF7B9E" w:rsidP="00A7341A">
      <w:pPr>
        <w:spacing w:after="0" w:line="240" w:lineRule="auto"/>
        <w:ind w:left="-630" w:right="-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April 18</w:t>
      </w:r>
      <w:r w:rsidR="00936CBA">
        <w:rPr>
          <w:b/>
          <w:i/>
          <w:sz w:val="28"/>
          <w:szCs w:val="28"/>
        </w:rPr>
        <w:t>, 201</w:t>
      </w:r>
      <w:r w:rsidR="001A712F">
        <w:rPr>
          <w:b/>
          <w:i/>
          <w:sz w:val="28"/>
          <w:szCs w:val="28"/>
        </w:rPr>
        <w:t>6</w:t>
      </w:r>
    </w:p>
    <w:p w:rsidR="00A7341A" w:rsidRDefault="00A7341A" w:rsidP="00A7341A">
      <w:pPr>
        <w:spacing w:after="0" w:line="240" w:lineRule="auto"/>
        <w:ind w:left="-630" w:right="-720"/>
        <w:rPr>
          <w:b/>
          <w:sz w:val="28"/>
          <w:szCs w:val="28"/>
          <w:u w:val="single"/>
        </w:rPr>
      </w:pPr>
    </w:p>
    <w:p w:rsidR="00A7341A" w:rsidRDefault="00A7341A" w:rsidP="00A7341A">
      <w:pPr>
        <w:spacing w:after="0" w:line="240" w:lineRule="auto"/>
        <w:ind w:left="-630" w:right="-720"/>
        <w:rPr>
          <w:b/>
          <w:sz w:val="28"/>
          <w:szCs w:val="28"/>
          <w:u w:val="single"/>
        </w:rPr>
      </w:pPr>
    </w:p>
    <w:p w:rsidR="00A7341A" w:rsidRDefault="00A7341A" w:rsidP="00A7341A">
      <w:pPr>
        <w:spacing w:after="0" w:line="240" w:lineRule="auto"/>
        <w:ind w:left="-630" w:right="-720"/>
        <w:rPr>
          <w:b/>
          <w:sz w:val="28"/>
          <w:szCs w:val="28"/>
          <w:u w:val="single"/>
        </w:rPr>
      </w:pPr>
    </w:p>
    <w:p w:rsidR="00D43558" w:rsidRDefault="00D43558" w:rsidP="00600175">
      <w:pPr>
        <w:numPr>
          <w:ilvl w:val="0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Discuss Edible Landscape Renovation Proposal</w:t>
      </w:r>
    </w:p>
    <w:p w:rsidR="00D43558" w:rsidRDefault="00D43558" w:rsidP="00D43558">
      <w:pPr>
        <w:spacing w:after="0" w:line="240" w:lineRule="auto"/>
        <w:ind w:left="90" w:right="-720"/>
        <w:rPr>
          <w:b/>
          <w:szCs w:val="24"/>
        </w:rPr>
      </w:pPr>
    </w:p>
    <w:p w:rsidR="00A360FE" w:rsidRDefault="001F5D0F" w:rsidP="007506FB">
      <w:pPr>
        <w:numPr>
          <w:ilvl w:val="0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 xml:space="preserve">Updates on </w:t>
      </w:r>
      <w:r w:rsidR="007506FB">
        <w:rPr>
          <w:b/>
          <w:szCs w:val="24"/>
        </w:rPr>
        <w:t>Current or Potential Upcoming Landscape Projects</w:t>
      </w:r>
    </w:p>
    <w:p w:rsidR="00600175" w:rsidRDefault="00F14575" w:rsidP="007506FB">
      <w:pPr>
        <w:numPr>
          <w:ilvl w:val="1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 xml:space="preserve">Campus Community Garden </w:t>
      </w:r>
    </w:p>
    <w:p w:rsidR="004C5063" w:rsidRDefault="004C5063" w:rsidP="007506FB">
      <w:pPr>
        <w:numPr>
          <w:ilvl w:val="1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Nelson Hall West Landscape Planting Plan</w:t>
      </w:r>
    </w:p>
    <w:p w:rsidR="00333F58" w:rsidRDefault="00333F58" w:rsidP="00333F58">
      <w:pPr>
        <w:spacing w:after="0" w:line="240" w:lineRule="auto"/>
        <w:ind w:left="90" w:right="-720"/>
        <w:rPr>
          <w:b/>
          <w:szCs w:val="24"/>
        </w:rPr>
      </w:pPr>
    </w:p>
    <w:p w:rsidR="00333F58" w:rsidRDefault="00D43558" w:rsidP="00333F58">
      <w:pPr>
        <w:numPr>
          <w:ilvl w:val="0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Tour of Campus for Future Update to Campus Tree Maintenance Pruning Plan</w:t>
      </w:r>
    </w:p>
    <w:p w:rsidR="001A712F" w:rsidRDefault="001A712F" w:rsidP="001A712F">
      <w:pPr>
        <w:spacing w:after="0" w:line="240" w:lineRule="auto"/>
        <w:ind w:right="-720"/>
        <w:rPr>
          <w:b/>
          <w:szCs w:val="24"/>
        </w:rPr>
      </w:pPr>
    </w:p>
    <w:p w:rsidR="001A712F" w:rsidRDefault="001A712F" w:rsidP="001A712F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FUTURE TOPICS</w:t>
      </w:r>
    </w:p>
    <w:p w:rsidR="00D43558" w:rsidRDefault="00D43558" w:rsidP="001A712F">
      <w:pPr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Update- Tree Campus USA Designation</w:t>
      </w:r>
    </w:p>
    <w:p w:rsidR="00D43558" w:rsidRDefault="00D43558" w:rsidP="001A712F">
      <w:pPr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Update- Siemens Hall Tree Replacement</w:t>
      </w:r>
    </w:p>
    <w:p w:rsidR="001A712F" w:rsidRDefault="001A712F" w:rsidP="001A712F">
      <w:pPr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bookmarkStart w:id="0" w:name="_GoBack"/>
      <w:bookmarkEnd w:id="0"/>
      <w:r w:rsidRPr="001A712F">
        <w:rPr>
          <w:szCs w:val="24"/>
        </w:rPr>
        <w:t>Update- Campus Landscape Maintenance Level Designations &amp; Map</w:t>
      </w:r>
    </w:p>
    <w:p w:rsidR="00D43558" w:rsidRDefault="00D43558" w:rsidP="001A712F">
      <w:pPr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Discuss Definition of What Types of Landscape-Based Projects Require Review</w:t>
      </w:r>
    </w:p>
    <w:p w:rsidR="00DB22FF" w:rsidRPr="001A712F" w:rsidRDefault="00DB22FF" w:rsidP="001A712F">
      <w:pPr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Discuss Process to Update to Campus Standard Plant List</w:t>
      </w:r>
    </w:p>
    <w:sectPr w:rsidR="00DB22FF" w:rsidRPr="001A712F" w:rsidSect="00D70311">
      <w:headerReference w:type="first" r:id="rId10"/>
      <w:footerReference w:type="first" r:id="rId11"/>
      <w:pgSz w:w="12240" w:h="15840" w:code="1"/>
      <w:pgMar w:top="1890" w:right="1872" w:bottom="1440" w:left="1872" w:header="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44" w:rsidRDefault="00227244" w:rsidP="00A351B6">
      <w:pPr>
        <w:spacing w:after="0" w:line="240" w:lineRule="auto"/>
      </w:pPr>
      <w:r>
        <w:separator/>
      </w:r>
    </w:p>
  </w:endnote>
  <w:endnote w:type="continuationSeparator" w:id="0">
    <w:p w:rsidR="00227244" w:rsidRDefault="00227244" w:rsidP="00A3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0C" w:rsidRDefault="00D70311" w:rsidP="00A351B6">
    <w:pPr>
      <w:pStyle w:val="Footer"/>
      <w:ind w:left="144" w:right="72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E2E408" wp14:editId="5C52CD43">
              <wp:simplePos x="0" y="0"/>
              <wp:positionH relativeFrom="page">
                <wp:posOffset>1141730</wp:posOffset>
              </wp:positionH>
              <wp:positionV relativeFrom="page">
                <wp:posOffset>9110980</wp:posOffset>
              </wp:positionV>
              <wp:extent cx="5532120" cy="203200"/>
              <wp:effectExtent l="0" t="0" r="0" b="635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0311" w:rsidRDefault="00687C94" w:rsidP="00D70311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PLANNING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DESIGN</w:t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CONSTRUCTION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SUSTAINABILITY</w:t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OPERATIONS</w:t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MANAGEMENT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89.9pt;margin-top:717.4pt;width:435.6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RiWqAIAAKMFAAAOAAAAZHJzL2Uyb0RvYy54bWysVEtv2zAMvg/YfxB0T/1o3I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" filled="f" stroked="f">
              <v:textbox>
                <w:txbxContent>
                  <w:p w:rsidR="00D70311" w:rsidRDefault="00687C94" w:rsidP="00D70311">
                    <w:pPr>
                      <w:jc w:val="both"/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PLANNING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DESIGN</w:t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CONSTRUCTION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SUSTAINABILITY</w:t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OPERATIONS</w:t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MANAGEMENT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E21C0C">
      <w:rPr>
        <w:rFonts w:ascii="Arial" w:hAnsi="Arial" w:cs="Arial"/>
        <w:b/>
        <w:color w:val="7F7F7F" w:themeColor="text1" w:themeTint="80"/>
        <w:sz w:val="15"/>
        <w:szCs w:val="15"/>
      </w:rPr>
      <w:br/>
    </w:r>
    <w:r w:rsidR="00E21C0C">
      <w:rPr>
        <w:noProof/>
      </w:rPr>
      <w:drawing>
        <wp:anchor distT="0" distB="0" distL="114300" distR="114300" simplePos="0" relativeHeight="251657215" behindDoc="1" locked="0" layoutInCell="1" allowOverlap="1" wp14:anchorId="6F9972AE" wp14:editId="6CD17A44">
          <wp:simplePos x="1143000" y="9696450"/>
          <wp:positionH relativeFrom="page">
            <wp:posOffset>530225</wp:posOffset>
          </wp:positionH>
          <wp:positionV relativeFrom="page">
            <wp:posOffset>9601200</wp:posOffset>
          </wp:positionV>
          <wp:extent cx="6583680" cy="1828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1C0C" w:rsidRDefault="00D7031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4C62B0" wp14:editId="7C72C7A3">
              <wp:simplePos x="0" y="0"/>
              <wp:positionH relativeFrom="column">
                <wp:posOffset>11430</wp:posOffset>
              </wp:positionH>
              <wp:positionV relativeFrom="paragraph">
                <wp:posOffset>10795</wp:posOffset>
              </wp:positionV>
              <wp:extent cx="5405755" cy="4445"/>
              <wp:effectExtent l="0" t="0" r="23495" b="3365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5755" cy="444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.85pt" to="426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" strokecolor="#5a5a5a [210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619FEA" wp14:editId="6E40BCD4">
              <wp:simplePos x="0" y="0"/>
              <wp:positionH relativeFrom="page">
                <wp:posOffset>1115695</wp:posOffset>
              </wp:positionH>
              <wp:positionV relativeFrom="page">
                <wp:posOffset>9356725</wp:posOffset>
              </wp:positionV>
              <wp:extent cx="5532120" cy="2032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3517" w:rsidRDefault="00623517" w:rsidP="00623517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1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Harpst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Street  •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Arcata, California 95521-8299  • 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3646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•  fax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5888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•  humboldt.edu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87.85pt;margin-top:736.75pt;width:435.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tuqgIAAKoFAAAOAAAAZHJzL2Uyb0RvYy54bWysVEtv2zAMvg/YfxB0T/2o04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" filled="f" stroked="f">
              <v:textbox>
                <w:txbxContent>
                  <w:p w:rsidR="00623517" w:rsidRDefault="00623517" w:rsidP="00623517">
                    <w:pPr>
                      <w:jc w:val="both"/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1 Harpst Street  •  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Arcata, California 95521-8299  • 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3646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•  fax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5888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•  humboldt.edu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44" w:rsidRDefault="00227244" w:rsidP="00A351B6">
      <w:pPr>
        <w:spacing w:after="0" w:line="240" w:lineRule="auto"/>
      </w:pPr>
      <w:r>
        <w:separator/>
      </w:r>
    </w:p>
  </w:footnote>
  <w:footnote w:type="continuationSeparator" w:id="0">
    <w:p w:rsidR="00227244" w:rsidRDefault="00227244" w:rsidP="00A3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0C" w:rsidRPr="00A351B6" w:rsidRDefault="00E21C0C" w:rsidP="00E21C0C">
    <w:pPr>
      <w:pStyle w:val="Header"/>
      <w:spacing w:before="60"/>
      <w:rPr>
        <w:rFonts w:ascii="Arial" w:hAnsi="Arial" w:cs="Arial"/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85F"/>
    <w:multiLevelType w:val="hybridMultilevel"/>
    <w:tmpl w:val="0AA2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E7EEC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B75C3"/>
    <w:multiLevelType w:val="hybridMultilevel"/>
    <w:tmpl w:val="31445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7D1C9F"/>
    <w:multiLevelType w:val="hybridMultilevel"/>
    <w:tmpl w:val="6302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40760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D6A68"/>
    <w:multiLevelType w:val="hybridMultilevel"/>
    <w:tmpl w:val="F0F0E652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1C"/>
    <w:rsid w:val="00034961"/>
    <w:rsid w:val="000B46C5"/>
    <w:rsid w:val="000D3DAF"/>
    <w:rsid w:val="0011565F"/>
    <w:rsid w:val="001941A4"/>
    <w:rsid w:val="001A712F"/>
    <w:rsid w:val="001F5D0F"/>
    <w:rsid w:val="002268AD"/>
    <w:rsid w:val="00227244"/>
    <w:rsid w:val="00271C6A"/>
    <w:rsid w:val="002D77ED"/>
    <w:rsid w:val="002F0D21"/>
    <w:rsid w:val="002F316D"/>
    <w:rsid w:val="00307EDE"/>
    <w:rsid w:val="00311D60"/>
    <w:rsid w:val="00333F58"/>
    <w:rsid w:val="003930AE"/>
    <w:rsid w:val="00416296"/>
    <w:rsid w:val="00421AC1"/>
    <w:rsid w:val="00443D25"/>
    <w:rsid w:val="004465D3"/>
    <w:rsid w:val="00451685"/>
    <w:rsid w:val="00476CDC"/>
    <w:rsid w:val="00490E9B"/>
    <w:rsid w:val="004C5063"/>
    <w:rsid w:val="005166D3"/>
    <w:rsid w:val="00564757"/>
    <w:rsid w:val="00576CF1"/>
    <w:rsid w:val="00584C8E"/>
    <w:rsid w:val="005A69AD"/>
    <w:rsid w:val="00600175"/>
    <w:rsid w:val="00623517"/>
    <w:rsid w:val="00635BAF"/>
    <w:rsid w:val="00656235"/>
    <w:rsid w:val="0066787B"/>
    <w:rsid w:val="00687C94"/>
    <w:rsid w:val="006B482B"/>
    <w:rsid w:val="006C4623"/>
    <w:rsid w:val="006C515E"/>
    <w:rsid w:val="007305AD"/>
    <w:rsid w:val="00745AC8"/>
    <w:rsid w:val="007506FB"/>
    <w:rsid w:val="008067FA"/>
    <w:rsid w:val="008E6561"/>
    <w:rsid w:val="009000BF"/>
    <w:rsid w:val="00936CBA"/>
    <w:rsid w:val="0096154C"/>
    <w:rsid w:val="0096301C"/>
    <w:rsid w:val="009955C2"/>
    <w:rsid w:val="009C43ED"/>
    <w:rsid w:val="009D1750"/>
    <w:rsid w:val="009D6950"/>
    <w:rsid w:val="00A351B6"/>
    <w:rsid w:val="00A360FE"/>
    <w:rsid w:val="00A7341A"/>
    <w:rsid w:val="00AA253E"/>
    <w:rsid w:val="00B01944"/>
    <w:rsid w:val="00B46C0D"/>
    <w:rsid w:val="00BD52EB"/>
    <w:rsid w:val="00C0342B"/>
    <w:rsid w:val="00C90A86"/>
    <w:rsid w:val="00D43558"/>
    <w:rsid w:val="00D44BA7"/>
    <w:rsid w:val="00D676FA"/>
    <w:rsid w:val="00D70311"/>
    <w:rsid w:val="00D75962"/>
    <w:rsid w:val="00DB22FF"/>
    <w:rsid w:val="00DC433E"/>
    <w:rsid w:val="00DF7B9E"/>
    <w:rsid w:val="00E13FA6"/>
    <w:rsid w:val="00E17AAC"/>
    <w:rsid w:val="00E21C0C"/>
    <w:rsid w:val="00E267FC"/>
    <w:rsid w:val="00E46D96"/>
    <w:rsid w:val="00EF54AD"/>
    <w:rsid w:val="00F14575"/>
    <w:rsid w:val="00F1459B"/>
    <w:rsid w:val="00F16FC4"/>
    <w:rsid w:val="00F96063"/>
    <w:rsid w:val="00FD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B6"/>
  </w:style>
  <w:style w:type="paragraph" w:styleId="Footer">
    <w:name w:val="footer"/>
    <w:basedOn w:val="Normal"/>
    <w:link w:val="Foot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B6"/>
  </w:style>
  <w:style w:type="paragraph" w:styleId="BalloonText">
    <w:name w:val="Balloon Text"/>
    <w:basedOn w:val="Normal"/>
    <w:link w:val="BalloonTextChar"/>
    <w:uiPriority w:val="99"/>
    <w:semiHidden/>
    <w:unhideWhenUsed/>
    <w:rsid w:val="00A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B6"/>
  </w:style>
  <w:style w:type="paragraph" w:styleId="Footer">
    <w:name w:val="footer"/>
    <w:basedOn w:val="Normal"/>
    <w:link w:val="Foot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B6"/>
  </w:style>
  <w:style w:type="paragraph" w:styleId="BalloonText">
    <w:name w:val="Balloon Text"/>
    <w:basedOn w:val="Normal"/>
    <w:link w:val="BalloonTextChar"/>
    <w:uiPriority w:val="99"/>
    <w:semiHidden/>
    <w:unhideWhenUsed/>
    <w:rsid w:val="00A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f14\Desktop\Documents\Fac%20Mgt%20Transition%20Planning\FM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76DC3F-0B6A-41A5-87AA-24DB453C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 Letterhead Template</Template>
  <TotalTime>6</TotalTime>
  <Pages>1</Pages>
  <Words>91</Words>
  <Characters>499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J. Ferdolage</dc:creator>
  <cp:lastModifiedBy>tjf14</cp:lastModifiedBy>
  <cp:revision>4</cp:revision>
  <cp:lastPrinted>2013-03-27T00:02:00Z</cp:lastPrinted>
  <dcterms:created xsi:type="dcterms:W3CDTF">2016-03-30T04:44:00Z</dcterms:created>
  <dcterms:modified xsi:type="dcterms:W3CDTF">2016-04-03T20:34:00Z</dcterms:modified>
</cp:coreProperties>
</file>