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B93774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B93774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Pr="00883A5E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</w:t>
      </w:r>
      <w:r w:rsidRPr="00052880">
        <w:rPr>
          <w:b/>
          <w:szCs w:val="24"/>
        </w:rPr>
        <w:t xml:space="preserve">: </w:t>
      </w:r>
      <w:r w:rsidR="00883A5E">
        <w:rPr>
          <w:b/>
          <w:szCs w:val="24"/>
        </w:rPr>
        <w:t>SH_222 (CCR)</w:t>
      </w:r>
    </w:p>
    <w:p w:rsidR="004F2DFF" w:rsidRPr="00883A5E" w:rsidRDefault="004F2DFF" w:rsidP="004F2DFF">
      <w:pPr>
        <w:spacing w:after="0" w:line="240" w:lineRule="auto"/>
        <w:ind w:right="-720"/>
        <w:rPr>
          <w:b/>
        </w:rPr>
      </w:pPr>
      <w:r w:rsidRPr="00052880">
        <w:rPr>
          <w:b/>
        </w:rPr>
        <w:t xml:space="preserve">MEETING TIME: </w:t>
      </w:r>
      <w:r w:rsidR="00883A5E">
        <w:rPr>
          <w:b/>
        </w:rPr>
        <w:t>3:00-4:30 PM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696940" w:rsidRDefault="00696940" w:rsidP="00696940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Meeting Notes</w:t>
      </w:r>
    </w:p>
    <w:p w:rsidR="00696940" w:rsidRPr="0091696E" w:rsidRDefault="00883A5E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November 8, 2019</w:t>
      </w:r>
    </w:p>
    <w:p w:rsidR="00696940" w:rsidRPr="00F80F5C" w:rsidRDefault="00696940" w:rsidP="00696940">
      <w:pPr>
        <w:spacing w:after="0" w:line="240" w:lineRule="auto"/>
        <w:ind w:right="-720"/>
        <w:rPr>
          <w:b/>
          <w:szCs w:val="24"/>
        </w:rPr>
      </w:pPr>
    </w:p>
    <w:p w:rsidR="00696940" w:rsidRPr="0091696E" w:rsidRDefault="00696940" w:rsidP="00696940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91696E" w:rsidRPr="0091696E" w:rsidRDefault="0091696E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91696E">
        <w:rPr>
          <w:szCs w:val="24"/>
        </w:rPr>
        <w:t xml:space="preserve">Confirmation of </w:t>
      </w:r>
      <w:r w:rsidR="00883A5E">
        <w:rPr>
          <w:szCs w:val="24"/>
        </w:rPr>
        <w:t xml:space="preserve">final </w:t>
      </w:r>
      <w:r>
        <w:rPr>
          <w:szCs w:val="24"/>
        </w:rPr>
        <w:t>student member by HSUAS</w:t>
      </w:r>
      <w:r w:rsidR="00883A5E">
        <w:rPr>
          <w:szCs w:val="24"/>
        </w:rPr>
        <w:t xml:space="preserve"> for AY1920</w:t>
      </w:r>
      <w:r w:rsidRPr="0091696E">
        <w:rPr>
          <w:szCs w:val="24"/>
        </w:rPr>
        <w:t xml:space="preserve"> </w:t>
      </w:r>
      <w:r w:rsidR="00883A5E">
        <w:rPr>
          <w:szCs w:val="24"/>
        </w:rPr>
        <w:t>– Lizbeth Cano Sanchez</w:t>
      </w:r>
    </w:p>
    <w:p w:rsidR="00696940" w:rsidRDefault="00696940" w:rsidP="00696940">
      <w:pPr>
        <w:spacing w:after="0" w:line="240" w:lineRule="auto"/>
        <w:ind w:left="720" w:right="-720"/>
        <w:rPr>
          <w:szCs w:val="24"/>
        </w:rPr>
      </w:pPr>
    </w:p>
    <w:p w:rsidR="00696940" w:rsidRDefault="00696940" w:rsidP="00696940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696940" w:rsidRPr="00100C8F" w:rsidRDefault="00696940" w:rsidP="00696940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Landscape Working Group</w:t>
      </w:r>
      <w:r w:rsidR="005C2E98">
        <w:rPr>
          <w:szCs w:val="24"/>
        </w:rPr>
        <w:t xml:space="preserve"> – Jeanne Rynne</w:t>
      </w:r>
    </w:p>
    <w:p w:rsidR="00696940" w:rsidRPr="00100C8F" w:rsidRDefault="00696940" w:rsidP="00696940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  <w:r w:rsidR="005C2E98">
        <w:rPr>
          <w:szCs w:val="24"/>
        </w:rPr>
        <w:t xml:space="preserve"> – Mike &amp; Kristen</w:t>
      </w:r>
    </w:p>
    <w:p w:rsidR="00696940" w:rsidRDefault="00696940" w:rsidP="00696940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Facilities Use Subcommittee</w:t>
      </w:r>
      <w:r w:rsidR="0091696E">
        <w:rPr>
          <w:szCs w:val="24"/>
        </w:rPr>
        <w:t xml:space="preserve"> (met </w:t>
      </w:r>
      <w:r w:rsidR="00883A5E">
        <w:rPr>
          <w:szCs w:val="24"/>
        </w:rPr>
        <w:t>about mural process 11/14/19 – See item 5.c. below</w:t>
      </w:r>
      <w:r w:rsidR="0091696E">
        <w:rPr>
          <w:szCs w:val="24"/>
        </w:rPr>
        <w:t>)</w:t>
      </w:r>
    </w:p>
    <w:p w:rsidR="005C2E98" w:rsidRPr="005C2E98" w:rsidRDefault="005C2E98" w:rsidP="0015346D">
      <w:pPr>
        <w:spacing w:after="0" w:line="240" w:lineRule="auto"/>
        <w:ind w:right="-720"/>
        <w:rPr>
          <w:szCs w:val="24"/>
        </w:rPr>
      </w:pPr>
    </w:p>
    <w:p w:rsidR="00696940" w:rsidRDefault="00696940" w:rsidP="00696940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5C78B7" w:rsidRDefault="00277AC8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</w:t>
      </w:r>
    </w:p>
    <w:p w:rsidR="0015346D" w:rsidRDefault="0015346D" w:rsidP="0015346D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TA_012 – TF&amp;D Computer lab – part of the Fall 2019 request process</w:t>
      </w:r>
      <w:bookmarkStart w:id="0" w:name="_GoBack"/>
      <w:bookmarkEnd w:id="0"/>
    </w:p>
    <w:p w:rsidR="00277AC8" w:rsidRDefault="00277AC8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Summary of space moves</w:t>
      </w:r>
    </w:p>
    <w:p w:rsidR="00277AC8" w:rsidRDefault="00277AC8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Capacity changes</w:t>
      </w:r>
    </w:p>
    <w:p w:rsidR="00D360C4" w:rsidRPr="0015346D" w:rsidRDefault="00883A5E" w:rsidP="0015346D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Space Request </w:t>
      </w:r>
      <w:r w:rsidR="007A5A05">
        <w:rPr>
          <w:szCs w:val="24"/>
        </w:rPr>
        <w:t>update</w:t>
      </w:r>
    </w:p>
    <w:p w:rsidR="009727B6" w:rsidRDefault="005C78B7" w:rsidP="009727B6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Informal </w:t>
      </w:r>
      <w:r w:rsidR="009727B6">
        <w:rPr>
          <w:szCs w:val="24"/>
        </w:rPr>
        <w:t>space requests – Dean of Students SH_216</w:t>
      </w:r>
    </w:p>
    <w:p w:rsidR="00277AC8" w:rsidRDefault="00277AC8" w:rsidP="00277AC8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Operationalizing campus space management</w:t>
      </w:r>
    </w:p>
    <w:p w:rsidR="00696940" w:rsidRDefault="00696940" w:rsidP="00234B1F">
      <w:pPr>
        <w:spacing w:after="0" w:line="240" w:lineRule="auto"/>
        <w:ind w:right="-720"/>
        <w:rPr>
          <w:szCs w:val="24"/>
        </w:rPr>
      </w:pPr>
    </w:p>
    <w:p w:rsidR="00277AC8" w:rsidRPr="00277AC8" w:rsidRDefault="00277AC8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277AC8">
        <w:rPr>
          <w:b/>
          <w:szCs w:val="24"/>
        </w:rPr>
        <w:t>Special Topics</w:t>
      </w:r>
    </w:p>
    <w:p w:rsidR="0015346D" w:rsidRDefault="0015346D" w:rsidP="005C2E98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Key Policy – quick update</w:t>
      </w:r>
    </w:p>
    <w:p w:rsidR="005C2E98" w:rsidRPr="005C2E98" w:rsidRDefault="00277AC8" w:rsidP="005C2E98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Lactation Space Initiative – quick update</w:t>
      </w:r>
    </w:p>
    <w:p w:rsidR="00277AC8" w:rsidRPr="00277AC8" w:rsidRDefault="00277AC8" w:rsidP="00277AC8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277AC8">
        <w:rPr>
          <w:szCs w:val="24"/>
        </w:rPr>
        <w:t xml:space="preserve">Mural request management draft </w:t>
      </w:r>
      <w:r w:rsidR="005C2E98">
        <w:rPr>
          <w:szCs w:val="24"/>
        </w:rPr>
        <w:t>proces</w:t>
      </w:r>
      <w:r w:rsidRPr="00277AC8">
        <w:rPr>
          <w:szCs w:val="24"/>
        </w:rPr>
        <w:t xml:space="preserve">s – Jim </w:t>
      </w:r>
      <w:proofErr w:type="spellStart"/>
      <w:r w:rsidRPr="00277AC8">
        <w:rPr>
          <w:szCs w:val="24"/>
        </w:rPr>
        <w:t>Woglom</w:t>
      </w:r>
      <w:proofErr w:type="spellEnd"/>
    </w:p>
    <w:p w:rsidR="00696940" w:rsidRPr="00277AC8" w:rsidRDefault="005C2E98" w:rsidP="00277AC8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Gender Inclusive Restroom Task Force – Jeanne Rynne</w:t>
      </w:r>
    </w:p>
    <w:p w:rsidR="009727B6" w:rsidRDefault="009727B6" w:rsidP="00696940">
      <w:pPr>
        <w:spacing w:after="0" w:line="240" w:lineRule="auto"/>
        <w:ind w:right="-720"/>
        <w:rPr>
          <w:b/>
          <w:szCs w:val="24"/>
        </w:rPr>
      </w:pPr>
    </w:p>
    <w:p w:rsidR="00696940" w:rsidRPr="00716C3F" w:rsidRDefault="00696940" w:rsidP="00696940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 &amp; LINKS</w:t>
      </w:r>
    </w:p>
    <w:p w:rsidR="00696940" w:rsidRDefault="00696940" w:rsidP="00696940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 w:rsidR="005C2E98">
        <w:rPr>
          <w:szCs w:val="24"/>
        </w:rPr>
        <w:t>11</w:t>
      </w:r>
      <w:r>
        <w:rPr>
          <w:szCs w:val="24"/>
        </w:rPr>
        <w:t>/</w:t>
      </w:r>
      <w:r w:rsidR="005C2E98">
        <w:rPr>
          <w:szCs w:val="24"/>
        </w:rPr>
        <w:t>08</w:t>
      </w:r>
      <w:r>
        <w:rPr>
          <w:szCs w:val="24"/>
        </w:rPr>
        <w:t xml:space="preserve">/19 </w:t>
      </w:r>
      <w:r w:rsidRPr="00111C11">
        <w:rPr>
          <w:szCs w:val="24"/>
        </w:rPr>
        <w:t xml:space="preserve">USFAC </w:t>
      </w:r>
      <w:r>
        <w:rPr>
          <w:szCs w:val="24"/>
        </w:rPr>
        <w:t>Full Meeting (</w:t>
      </w:r>
      <w:hyperlink r:id="rId9" w:history="1">
        <w:r w:rsidRPr="00BC4A87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BC4A87" w:rsidRPr="00BC4A87" w:rsidRDefault="00BC4A87" w:rsidP="00BC4A87">
      <w:pPr>
        <w:pStyle w:val="ListParagraph"/>
        <w:spacing w:after="0" w:line="240" w:lineRule="auto"/>
        <w:ind w:right="-720"/>
        <w:rPr>
          <w:szCs w:val="24"/>
        </w:rPr>
      </w:pPr>
    </w:p>
    <w:p w:rsidR="00F57A7A" w:rsidRPr="00BC4A87" w:rsidRDefault="00696940" w:rsidP="00BC4A87">
      <w:pPr>
        <w:spacing w:after="0" w:line="240" w:lineRule="auto"/>
        <w:ind w:right="-720"/>
        <w:rPr>
          <w:szCs w:val="24"/>
        </w:rPr>
      </w:pPr>
      <w:r w:rsidRPr="00BC4A87">
        <w:rPr>
          <w:b/>
          <w:szCs w:val="24"/>
        </w:rPr>
        <w:t xml:space="preserve">REMINDER- Next Focused USFAC meeting is planned for </w:t>
      </w:r>
      <w:r w:rsidR="00277AC8">
        <w:rPr>
          <w:b/>
          <w:szCs w:val="24"/>
        </w:rPr>
        <w:t>12/13</w:t>
      </w:r>
      <w:r w:rsidRPr="00BC4A87">
        <w:rPr>
          <w:b/>
          <w:szCs w:val="24"/>
        </w:rPr>
        <w:t>/19 Topic = Vacated space request</w:t>
      </w:r>
      <w:r w:rsidR="00BC4A87">
        <w:rPr>
          <w:b/>
          <w:szCs w:val="24"/>
        </w:rPr>
        <w:t xml:space="preserve"> review</w:t>
      </w:r>
      <w:r w:rsidRPr="00BC4A87">
        <w:rPr>
          <w:b/>
          <w:szCs w:val="24"/>
        </w:rPr>
        <w:t xml:space="preserve"> 3-</w:t>
      </w:r>
      <w:r w:rsidR="00277AC8">
        <w:rPr>
          <w:b/>
          <w:szCs w:val="24"/>
        </w:rPr>
        <w:t>3:5</w:t>
      </w:r>
      <w:r w:rsidRPr="00BC4A87">
        <w:rPr>
          <w:b/>
          <w:szCs w:val="24"/>
        </w:rPr>
        <w:t>0</w:t>
      </w:r>
      <w:r w:rsidR="00277AC8">
        <w:rPr>
          <w:b/>
          <w:szCs w:val="24"/>
        </w:rPr>
        <w:t xml:space="preserve"> </w:t>
      </w:r>
      <w:r w:rsidRPr="00BC4A87">
        <w:rPr>
          <w:b/>
          <w:szCs w:val="24"/>
        </w:rPr>
        <w:t xml:space="preserve">pm </w:t>
      </w:r>
      <w:r w:rsidR="00277AC8">
        <w:rPr>
          <w:b/>
          <w:szCs w:val="24"/>
        </w:rPr>
        <w:t>Location TBA</w:t>
      </w:r>
    </w:p>
    <w:sectPr w:rsidR="00F57A7A" w:rsidRPr="00BC4A87" w:rsidSect="00BC4A87">
      <w:headerReference w:type="first" r:id="rId10"/>
      <w:footerReference w:type="first" r:id="rId11"/>
      <w:pgSz w:w="12240" w:h="15840" w:code="1"/>
      <w:pgMar w:top="1890" w:right="1872" w:bottom="900" w:left="1872" w:header="0" w:footer="6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5C" w:rsidRDefault="00AC3B5C" w:rsidP="00A351B6">
      <w:pPr>
        <w:spacing w:after="0" w:line="240" w:lineRule="auto"/>
      </w:pPr>
      <w:r>
        <w:separator/>
      </w:r>
    </w:p>
  </w:endnote>
  <w:endnote w:type="continuationSeparator" w:id="0">
    <w:p w:rsidR="00AC3B5C" w:rsidRDefault="00AC3B5C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BC4A87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8AC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2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AN4Zhn2QAAAAQBAAAPAAAAZHJzL2Rvd25yZXYu&#10;eG1sTI/BTsMwEETvSPyDtUhcEHVa1KpK41RVVI49tPABTrxNAvY6sp00/XuWExx3ZjTzttjPzooJ&#10;Q+w9KVguMhBIjTc9tQo+P95ftyBi0mS09YQK7hhhXz4+FDo3/kZnnC6pFVxCMdcKupSGXMrYdOh0&#10;XPgBib2rD04nPkMrTdA3LndWrrJsI53uiRc6PWDVYfN9GZ2C89TjNLzcszBWRxurU33afAWlnp/m&#10;ww5Ewjn9heEXn9GhZKbaj2SisAr4kcQq47O5XS/fQNQKVmuQZSH/w5c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A3hmGfZAAAABAEAAA8AAAAAAAAAAAAAAAAASgQAAGRycy9kb3du&#10;cmV2LnhtbFBLBQYAAAAABAAEAPMAAABQBQAAAAA=&#10;" strokecolor="#5a5a5a [2109]">
              <w10:wrap anchorx="margin"/>
            </v:lin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Harpst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5C" w:rsidRDefault="00AC3B5C" w:rsidP="00A351B6">
      <w:pPr>
        <w:spacing w:after="0" w:line="240" w:lineRule="auto"/>
      </w:pPr>
      <w:r>
        <w:separator/>
      </w:r>
    </w:p>
  </w:footnote>
  <w:footnote w:type="continuationSeparator" w:id="0">
    <w:p w:rsidR="00AC3B5C" w:rsidRDefault="00AC3B5C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52880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50C03"/>
    <w:rsid w:val="00152DAB"/>
    <w:rsid w:val="0015346D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268AD"/>
    <w:rsid w:val="00234B1F"/>
    <w:rsid w:val="00243794"/>
    <w:rsid w:val="00255517"/>
    <w:rsid w:val="002560DE"/>
    <w:rsid w:val="002571DB"/>
    <w:rsid w:val="00277AC8"/>
    <w:rsid w:val="002803F6"/>
    <w:rsid w:val="002933B5"/>
    <w:rsid w:val="002969E4"/>
    <w:rsid w:val="002A0042"/>
    <w:rsid w:val="002C1FBB"/>
    <w:rsid w:val="002C5F0F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21F01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0898"/>
    <w:rsid w:val="005A69AD"/>
    <w:rsid w:val="005A6CD9"/>
    <w:rsid w:val="005A6D65"/>
    <w:rsid w:val="005A7551"/>
    <w:rsid w:val="005B02C7"/>
    <w:rsid w:val="005B2BFC"/>
    <w:rsid w:val="005B360A"/>
    <w:rsid w:val="005B52DB"/>
    <w:rsid w:val="005C2E98"/>
    <w:rsid w:val="005C78B7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37C06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96940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6C3F"/>
    <w:rsid w:val="007223EA"/>
    <w:rsid w:val="0072752C"/>
    <w:rsid w:val="00734F7B"/>
    <w:rsid w:val="00736285"/>
    <w:rsid w:val="0073716A"/>
    <w:rsid w:val="00737B92"/>
    <w:rsid w:val="00757C88"/>
    <w:rsid w:val="007661D5"/>
    <w:rsid w:val="00772FAC"/>
    <w:rsid w:val="00775967"/>
    <w:rsid w:val="00795F74"/>
    <w:rsid w:val="007A372F"/>
    <w:rsid w:val="007A5A05"/>
    <w:rsid w:val="007C318E"/>
    <w:rsid w:val="007E0CCA"/>
    <w:rsid w:val="007E11B7"/>
    <w:rsid w:val="007F25D0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83A5E"/>
    <w:rsid w:val="008A3670"/>
    <w:rsid w:val="008C1505"/>
    <w:rsid w:val="008C6508"/>
    <w:rsid w:val="008D33F3"/>
    <w:rsid w:val="008D6080"/>
    <w:rsid w:val="008E6561"/>
    <w:rsid w:val="008F2FE4"/>
    <w:rsid w:val="008F6E6C"/>
    <w:rsid w:val="009000BF"/>
    <w:rsid w:val="0091696E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727B6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36FA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A3B8E"/>
    <w:rsid w:val="00AB0A53"/>
    <w:rsid w:val="00AB749B"/>
    <w:rsid w:val="00AC3B5C"/>
    <w:rsid w:val="00AE231E"/>
    <w:rsid w:val="00B01944"/>
    <w:rsid w:val="00B02D63"/>
    <w:rsid w:val="00B24813"/>
    <w:rsid w:val="00B46C0D"/>
    <w:rsid w:val="00B5158D"/>
    <w:rsid w:val="00B601BA"/>
    <w:rsid w:val="00B61EE2"/>
    <w:rsid w:val="00B64D67"/>
    <w:rsid w:val="00B70AD6"/>
    <w:rsid w:val="00B93774"/>
    <w:rsid w:val="00B965EA"/>
    <w:rsid w:val="00BA4ADD"/>
    <w:rsid w:val="00BA5052"/>
    <w:rsid w:val="00BB2258"/>
    <w:rsid w:val="00BC4A87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355FB"/>
    <w:rsid w:val="00C44131"/>
    <w:rsid w:val="00C55D01"/>
    <w:rsid w:val="00C7729A"/>
    <w:rsid w:val="00C81F94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4208"/>
    <w:rsid w:val="00D07002"/>
    <w:rsid w:val="00D13666"/>
    <w:rsid w:val="00D14874"/>
    <w:rsid w:val="00D2409C"/>
    <w:rsid w:val="00D25B19"/>
    <w:rsid w:val="00D27E5F"/>
    <w:rsid w:val="00D360C4"/>
    <w:rsid w:val="00D44BA7"/>
    <w:rsid w:val="00D528E5"/>
    <w:rsid w:val="00D5717B"/>
    <w:rsid w:val="00D614A1"/>
    <w:rsid w:val="00D6356B"/>
    <w:rsid w:val="00D70311"/>
    <w:rsid w:val="00D75962"/>
    <w:rsid w:val="00D8400E"/>
    <w:rsid w:val="00D85409"/>
    <w:rsid w:val="00D936D2"/>
    <w:rsid w:val="00DC433E"/>
    <w:rsid w:val="00DE3BF2"/>
    <w:rsid w:val="00DE6D9C"/>
    <w:rsid w:val="00DF3453"/>
    <w:rsid w:val="00DF43D9"/>
    <w:rsid w:val="00E045BE"/>
    <w:rsid w:val="00E1356B"/>
    <w:rsid w:val="00E13FA6"/>
    <w:rsid w:val="00E17AAC"/>
    <w:rsid w:val="00E21C0C"/>
    <w:rsid w:val="00E267FC"/>
    <w:rsid w:val="00E433DE"/>
    <w:rsid w:val="00E46C39"/>
    <w:rsid w:val="00E46D96"/>
    <w:rsid w:val="00E66ECC"/>
    <w:rsid w:val="00E76C6C"/>
    <w:rsid w:val="00E8475A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E28E35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Meeting%20Minutes/191108_USFAC_Minutes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4F524-0A96-421E-8C43-3545CFB7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86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3</cp:revision>
  <cp:lastPrinted>2018-08-13T21:27:00Z</cp:lastPrinted>
  <dcterms:created xsi:type="dcterms:W3CDTF">2019-11-22T18:09:00Z</dcterms:created>
  <dcterms:modified xsi:type="dcterms:W3CDTF">2019-11-22T20:35:00Z</dcterms:modified>
</cp:coreProperties>
</file>